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DB" w:rsidRPr="000D444A" w:rsidRDefault="00C908DB" w:rsidP="00BD38E4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center"/>
        <w:rPr>
          <w:rFonts w:ascii="華康中黑體" w:eastAsia="華康中黑體" w:hAnsi="華康中黑體" w:cs="華康中黑體" w:hint="eastAsia"/>
        </w:rPr>
      </w:pPr>
      <w:r w:rsidRPr="000D444A">
        <w:rPr>
          <w:rFonts w:ascii="華康中黑體" w:eastAsia="華康中黑體" w:hAnsi="華康中黑體" w:cs="華康中黑體" w:hint="eastAsia"/>
        </w:rPr>
        <w:t>少數族裔人士論壇會議</w:t>
      </w:r>
    </w:p>
    <w:p w:rsidR="00C908DB" w:rsidRPr="000D444A" w:rsidRDefault="00DA20C3" w:rsidP="00BD38E4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center"/>
        <w:rPr>
          <w:rFonts w:ascii="華康中黑體" w:eastAsia="華康中黑體" w:hAnsi="華康中黑體" w:cs="華康中黑體" w:hint="eastAsia"/>
        </w:rPr>
      </w:pPr>
      <w:r w:rsidRPr="000D444A">
        <w:rPr>
          <w:rFonts w:ascii="華康中黑體" w:eastAsia="華康中黑體" w:hAnsi="華康中黑體" w:hint="eastAsia"/>
        </w:rPr>
        <w:t>二零</w:t>
      </w:r>
      <w:r w:rsidR="00FA6D50" w:rsidRPr="000D444A">
        <w:rPr>
          <w:rFonts w:ascii="華康中黑體" w:eastAsia="華康中黑體" w:hAnsi="華康中黑體" w:hint="eastAsia"/>
        </w:rPr>
        <w:t>一</w:t>
      </w:r>
      <w:r w:rsidR="00D37887" w:rsidRPr="000D444A">
        <w:rPr>
          <w:rFonts w:ascii="華康中黑體" w:eastAsia="華康中黑體" w:hAnsi="華康中黑體" w:hint="eastAsia"/>
        </w:rPr>
        <w:t>三</w:t>
      </w:r>
      <w:r w:rsidR="00C908DB" w:rsidRPr="000D444A">
        <w:rPr>
          <w:rFonts w:ascii="華康中黑體" w:eastAsia="華康中黑體" w:hAnsi="華康中黑體" w:cs="華康中黑體" w:hint="eastAsia"/>
        </w:rPr>
        <w:t>年</w:t>
      </w:r>
      <w:r w:rsidR="00DE78F0">
        <w:rPr>
          <w:rFonts w:ascii="華康中黑體" w:eastAsia="華康中黑體" w:hAnsi="華康中黑體" w:cs="華康中黑體" w:hint="eastAsia"/>
        </w:rPr>
        <w:t>十二</w:t>
      </w:r>
      <w:r w:rsidR="00C908DB" w:rsidRPr="000D444A">
        <w:rPr>
          <w:rFonts w:ascii="華康中黑體" w:eastAsia="華康中黑體" w:hAnsi="華康中黑體" w:cs="華康中黑體" w:hint="eastAsia"/>
        </w:rPr>
        <w:t>月</w:t>
      </w:r>
      <w:r w:rsidRPr="000D444A">
        <w:rPr>
          <w:rFonts w:ascii="華康中黑體" w:eastAsia="華康中黑體" w:hAnsi="華康中黑體" w:hint="eastAsia"/>
        </w:rPr>
        <w:t>十</w:t>
      </w:r>
      <w:r w:rsidR="00DE78F0">
        <w:rPr>
          <w:rFonts w:ascii="華康中黑體" w:eastAsia="華康中黑體" w:hAnsi="華康中黑體" w:hint="eastAsia"/>
        </w:rPr>
        <w:t>一</w:t>
      </w:r>
      <w:r w:rsidR="00C908DB" w:rsidRPr="000D444A">
        <w:rPr>
          <w:rFonts w:ascii="華康中黑體" w:eastAsia="華康中黑體" w:hAnsi="華康中黑體" w:cs="華康中黑體" w:hint="eastAsia"/>
        </w:rPr>
        <w:t>日</w:t>
      </w:r>
      <w:r w:rsidR="00C908DB" w:rsidRPr="000D444A">
        <w:rPr>
          <w:rFonts w:ascii="華康中黑體" w:eastAsia="華康中黑體" w:hAnsi="華康中黑體"/>
        </w:rPr>
        <w:t>(</w:t>
      </w:r>
      <w:r w:rsidR="00C908DB" w:rsidRPr="000D444A">
        <w:rPr>
          <w:rFonts w:ascii="華康中黑體" w:eastAsia="華康中黑體" w:hAnsi="華康中黑體" w:cs="華康中黑體" w:hint="eastAsia"/>
        </w:rPr>
        <w:t>星期</w:t>
      </w:r>
      <w:r w:rsidR="00D37887" w:rsidRPr="000D444A">
        <w:rPr>
          <w:rFonts w:ascii="華康中黑體" w:eastAsia="華康中黑體" w:hAnsi="華康中黑體" w:cs="華康中黑體" w:hint="eastAsia"/>
        </w:rPr>
        <w:t>三</w:t>
      </w:r>
      <w:r w:rsidR="00C908DB" w:rsidRPr="000D444A">
        <w:rPr>
          <w:rFonts w:ascii="華康中黑體" w:eastAsia="華康中黑體" w:hAnsi="華康中黑體"/>
        </w:rPr>
        <w:t>)</w:t>
      </w:r>
      <w:r w:rsidR="00D37887" w:rsidRPr="000D444A">
        <w:rPr>
          <w:rFonts w:ascii="華康中黑體" w:eastAsia="華康中黑體" w:hAnsi="華康中黑體" w:hint="eastAsia"/>
        </w:rPr>
        <w:t>下</w:t>
      </w:r>
      <w:r w:rsidR="00C908DB" w:rsidRPr="000D444A">
        <w:rPr>
          <w:rFonts w:ascii="華康中黑體" w:eastAsia="華康中黑體" w:hAnsi="華康中黑體" w:cs="華康中黑體" w:hint="eastAsia"/>
        </w:rPr>
        <w:t>午</w:t>
      </w:r>
      <w:r w:rsidR="00D37887" w:rsidRPr="000D444A">
        <w:rPr>
          <w:rFonts w:ascii="華康中黑體" w:eastAsia="華康中黑體" w:hAnsi="華康中黑體" w:cs="華康中黑體" w:hint="eastAsia"/>
        </w:rPr>
        <w:t>三</w:t>
      </w:r>
      <w:r w:rsidR="00C908DB" w:rsidRPr="000D444A">
        <w:rPr>
          <w:rFonts w:ascii="華康中黑體" w:eastAsia="華康中黑體" w:hAnsi="華康中黑體" w:cs="華康中黑體" w:hint="eastAsia"/>
        </w:rPr>
        <w:t>時</w:t>
      </w:r>
    </w:p>
    <w:p w:rsidR="00C908DB" w:rsidRPr="000D444A" w:rsidRDefault="00C908DB" w:rsidP="00BD38E4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center"/>
        <w:rPr>
          <w:rFonts w:ascii="華康中黑體" w:eastAsia="華康中黑體" w:hAnsi="華康中黑體" w:cs="華康中黑體" w:hint="eastAsia"/>
        </w:rPr>
      </w:pPr>
      <w:r w:rsidRPr="000D444A">
        <w:rPr>
          <w:rFonts w:ascii="華康中黑體" w:eastAsia="華康中黑體" w:hAnsi="華康中黑體" w:cs="華康中黑體" w:hint="eastAsia"/>
        </w:rPr>
        <w:t>灣</w:t>
      </w:r>
      <w:proofErr w:type="gramStart"/>
      <w:r w:rsidRPr="000D444A">
        <w:rPr>
          <w:rFonts w:ascii="華康中黑體" w:eastAsia="華康中黑體" w:hAnsi="華康中黑體" w:cs="華康中黑體" w:hint="eastAsia"/>
        </w:rPr>
        <w:t>仔修頓</w:t>
      </w:r>
      <w:proofErr w:type="gramEnd"/>
      <w:r w:rsidRPr="000D444A">
        <w:rPr>
          <w:rFonts w:ascii="華康中黑體" w:eastAsia="華康中黑體" w:hAnsi="華康中黑體" w:cs="華康中黑體" w:hint="eastAsia"/>
        </w:rPr>
        <w:t>中心</w:t>
      </w:r>
      <w:r w:rsidR="00B75C6E" w:rsidRPr="000D444A">
        <w:rPr>
          <w:rFonts w:ascii="華康中黑體" w:eastAsia="華康中黑體" w:hAnsi="華康中黑體" w:cs="華康中黑體" w:hint="eastAsia"/>
        </w:rPr>
        <w:t>三十</w:t>
      </w:r>
      <w:r w:rsidRPr="000D444A">
        <w:rPr>
          <w:rFonts w:ascii="華康中黑體" w:eastAsia="華康中黑體" w:hAnsi="華康中黑體" w:cs="華康中黑體" w:hint="eastAsia"/>
        </w:rPr>
        <w:t>樓會議室</w:t>
      </w:r>
    </w:p>
    <w:p w:rsidR="00ED5C72" w:rsidRPr="000D444A" w:rsidRDefault="00ED5C72" w:rsidP="00BD38E4">
      <w:pPr>
        <w:widowControl/>
        <w:tabs>
          <w:tab w:val="left" w:pos="567"/>
          <w:tab w:val="left" w:pos="6000"/>
        </w:tabs>
        <w:spacing w:line="480" w:lineRule="auto"/>
        <w:rPr>
          <w:rFonts w:ascii="華康中黑體" w:eastAsia="華康中黑體" w:hAnsi="華康中黑體" w:cs="華康中黑體" w:hint="eastAsia"/>
        </w:rPr>
      </w:pPr>
      <w:r w:rsidRPr="000D444A">
        <w:rPr>
          <w:rFonts w:ascii="華康中黑體" w:eastAsia="華康中黑體" w:hAnsi="華康中黑體" w:cs="華康中黑體"/>
        </w:rPr>
        <w:tab/>
      </w:r>
      <w:r w:rsidRPr="000D444A">
        <w:rPr>
          <w:rFonts w:ascii="華康中黑體" w:eastAsia="華康中黑體" w:hAnsi="華康中黑體" w:cs="華康中黑體"/>
        </w:rPr>
        <w:tab/>
      </w:r>
    </w:p>
    <w:p w:rsidR="00ED5C72" w:rsidRPr="000D444A" w:rsidRDefault="00ED5C72" w:rsidP="00BD38E4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center"/>
        <w:rPr>
          <w:rFonts w:ascii="華康中黑體" w:eastAsia="華康中黑體" w:hAnsi="華康中黑體" w:cs="華康中黑體" w:hint="eastAsia"/>
        </w:rPr>
      </w:pPr>
      <w:r w:rsidRPr="000D444A">
        <w:rPr>
          <w:rFonts w:ascii="華康中黑體" w:eastAsia="華康中黑體" w:hAnsi="華康中黑體" w:cs="華康中黑體" w:hint="eastAsia"/>
        </w:rPr>
        <w:t>議程</w:t>
      </w:r>
    </w:p>
    <w:p w:rsidR="00ED5C72" w:rsidRPr="00ED5C72" w:rsidRDefault="00ED5C72" w:rsidP="00BD38E4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center"/>
        <w:rPr>
          <w:rFonts w:ascii="華康中黑體" w:eastAsia="華康中黑體" w:hAnsi="華康中黑體" w:cs="華康中黑體" w:hint="eastAsia"/>
        </w:rPr>
      </w:pPr>
    </w:p>
    <w:p w:rsidR="00D37887" w:rsidRPr="00D37887" w:rsidRDefault="00DE78F0" w:rsidP="00DE78F0">
      <w:pPr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Lines="50" w:after="180" w:line="400" w:lineRule="exact"/>
        <w:jc w:val="both"/>
        <w:rPr>
          <w:bCs/>
        </w:rPr>
      </w:pPr>
      <w:r w:rsidRPr="00DE78F0">
        <w:rPr>
          <w:rFonts w:hint="eastAsia"/>
        </w:rPr>
        <w:t>勞工處為少數族裔人士提供的就業服務</w:t>
      </w:r>
    </w:p>
    <w:p w:rsidR="00D37887" w:rsidRPr="00D37887" w:rsidRDefault="00DE78F0" w:rsidP="00D37887">
      <w:pPr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Lines="50" w:after="180" w:line="400" w:lineRule="exact"/>
        <w:jc w:val="both"/>
      </w:pPr>
      <w:r w:rsidRPr="00DE78F0">
        <w:rPr>
          <w:rFonts w:hint="eastAsia"/>
        </w:rPr>
        <w:t>僱員再培訓局為少數族裔人士提供的培訓課程</w:t>
      </w:r>
    </w:p>
    <w:p w:rsidR="00D37887" w:rsidRPr="00D37887" w:rsidRDefault="00DE78F0" w:rsidP="00DE78F0">
      <w:pPr>
        <w:pStyle w:val="a7"/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Lines="50" w:after="180" w:line="400" w:lineRule="exact"/>
        <w:ind w:leftChars="0"/>
        <w:jc w:val="both"/>
      </w:pPr>
      <w:r w:rsidRPr="00DE78F0">
        <w:rPr>
          <w:rFonts w:hint="eastAsia"/>
        </w:rPr>
        <w:t>平等機會委員會促進種族平等的工作</w:t>
      </w:r>
    </w:p>
    <w:p w:rsidR="00D37887" w:rsidRPr="00D37887" w:rsidRDefault="00D37887" w:rsidP="00D37887">
      <w:pPr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Lines="50" w:after="180" w:line="400" w:lineRule="exact"/>
        <w:jc w:val="both"/>
      </w:pPr>
      <w:r w:rsidRPr="00D37887">
        <w:rPr>
          <w:rFonts w:hint="eastAsia"/>
        </w:rPr>
        <w:t>其他事項</w:t>
      </w:r>
    </w:p>
    <w:p w:rsidR="00A441BE" w:rsidRDefault="00A441BE" w:rsidP="00BD38E4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rFonts w:hint="eastAsia"/>
        </w:rPr>
      </w:pPr>
    </w:p>
    <w:p w:rsidR="008A5F48" w:rsidRDefault="008A5F48" w:rsidP="00A441BE">
      <w:pPr>
        <w:widowControl/>
        <w:tabs>
          <w:tab w:val="left" w:pos="567"/>
          <w:tab w:val="left" w:pos="1134"/>
          <w:tab w:val="left" w:pos="1701"/>
        </w:tabs>
        <w:jc w:val="both"/>
        <w:rPr>
          <w:rFonts w:hint="eastAsia"/>
        </w:rPr>
      </w:pPr>
    </w:p>
    <w:p w:rsidR="00E72D1A" w:rsidRDefault="00E72D1A" w:rsidP="00A441BE">
      <w:pPr>
        <w:widowControl/>
        <w:tabs>
          <w:tab w:val="left" w:pos="567"/>
          <w:tab w:val="left" w:pos="1134"/>
          <w:tab w:val="left" w:pos="1701"/>
        </w:tabs>
        <w:jc w:val="both"/>
        <w:rPr>
          <w:rFonts w:hint="eastAsia"/>
        </w:rPr>
      </w:pPr>
    </w:p>
    <w:p w:rsidR="008A5F48" w:rsidRDefault="008A5F48" w:rsidP="00A441BE">
      <w:pPr>
        <w:widowControl/>
        <w:tabs>
          <w:tab w:val="left" w:pos="567"/>
          <w:tab w:val="left" w:pos="1134"/>
          <w:tab w:val="left" w:pos="1701"/>
        </w:tabs>
        <w:jc w:val="both"/>
        <w:rPr>
          <w:rFonts w:hint="eastAsia"/>
        </w:rPr>
      </w:pPr>
    </w:p>
    <w:p w:rsidR="001A0FA7" w:rsidRDefault="001A0FA7" w:rsidP="00A441BE">
      <w:pPr>
        <w:widowControl/>
        <w:tabs>
          <w:tab w:val="left" w:pos="567"/>
          <w:tab w:val="left" w:pos="1134"/>
          <w:tab w:val="left" w:pos="1701"/>
        </w:tabs>
        <w:jc w:val="both"/>
        <w:rPr>
          <w:rFonts w:hint="eastAsia"/>
        </w:rPr>
      </w:pPr>
    </w:p>
    <w:p w:rsidR="001A0FA7" w:rsidRDefault="001A0FA7" w:rsidP="00A441BE">
      <w:pPr>
        <w:widowControl/>
        <w:tabs>
          <w:tab w:val="left" w:pos="567"/>
          <w:tab w:val="left" w:pos="1134"/>
          <w:tab w:val="left" w:pos="1701"/>
        </w:tabs>
        <w:jc w:val="both"/>
        <w:rPr>
          <w:rFonts w:hint="eastAsia"/>
        </w:rPr>
      </w:pPr>
    </w:p>
    <w:p w:rsidR="001A0FA7" w:rsidRDefault="001A0FA7" w:rsidP="00A441BE">
      <w:pPr>
        <w:widowControl/>
        <w:tabs>
          <w:tab w:val="left" w:pos="567"/>
          <w:tab w:val="left" w:pos="1134"/>
          <w:tab w:val="left" w:pos="1701"/>
        </w:tabs>
        <w:jc w:val="both"/>
        <w:rPr>
          <w:rFonts w:hint="eastAsia"/>
        </w:rPr>
      </w:pPr>
    </w:p>
    <w:p w:rsidR="001A0FA7" w:rsidRDefault="001A0FA7" w:rsidP="00A441BE">
      <w:pPr>
        <w:widowControl/>
        <w:tabs>
          <w:tab w:val="left" w:pos="567"/>
          <w:tab w:val="left" w:pos="1134"/>
          <w:tab w:val="left" w:pos="1701"/>
        </w:tabs>
        <w:jc w:val="both"/>
        <w:rPr>
          <w:rFonts w:hint="eastAsia"/>
        </w:rPr>
      </w:pPr>
    </w:p>
    <w:p w:rsidR="001A0FA7" w:rsidRDefault="001A0FA7" w:rsidP="00A441BE">
      <w:pPr>
        <w:widowControl/>
        <w:tabs>
          <w:tab w:val="left" w:pos="567"/>
          <w:tab w:val="left" w:pos="1134"/>
          <w:tab w:val="left" w:pos="1701"/>
        </w:tabs>
        <w:jc w:val="both"/>
        <w:rPr>
          <w:rFonts w:hint="eastAsia"/>
        </w:rPr>
      </w:pPr>
    </w:p>
    <w:p w:rsidR="008A5F48" w:rsidRDefault="008A5F48" w:rsidP="00A441BE">
      <w:pPr>
        <w:widowControl/>
        <w:tabs>
          <w:tab w:val="left" w:pos="567"/>
          <w:tab w:val="left" w:pos="1134"/>
          <w:tab w:val="left" w:pos="1701"/>
        </w:tabs>
        <w:jc w:val="both"/>
        <w:rPr>
          <w:rFonts w:hint="eastAsia"/>
        </w:rPr>
      </w:pPr>
    </w:p>
    <w:p w:rsidR="00A441BE" w:rsidRPr="006138DE" w:rsidRDefault="00A441BE" w:rsidP="00BD38E4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rFonts w:ascii="華康中黑體" w:eastAsia="華康中黑體" w:hAnsi="華康中黑體" w:hint="eastAsia"/>
        </w:rPr>
      </w:pPr>
      <w:r w:rsidRPr="006138DE">
        <w:rPr>
          <w:rFonts w:ascii="華康中黑體" w:eastAsia="華康中黑體" w:hAnsi="華康中黑體" w:hint="eastAsia"/>
        </w:rPr>
        <w:t>民政事務總署</w:t>
      </w:r>
    </w:p>
    <w:p w:rsidR="00A441BE" w:rsidRPr="006138DE" w:rsidRDefault="00A441BE" w:rsidP="00BD38E4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rFonts w:ascii="華康中黑體" w:eastAsia="華康中黑體" w:hAnsi="華康中黑體" w:hint="eastAsia"/>
        </w:rPr>
      </w:pPr>
      <w:r w:rsidRPr="006138DE">
        <w:rPr>
          <w:rFonts w:ascii="華康中黑體" w:eastAsia="華康中黑體" w:hAnsi="華康中黑體" w:hint="eastAsia"/>
        </w:rPr>
        <w:t>二零一</w:t>
      </w:r>
      <w:r w:rsidR="007F2669">
        <w:rPr>
          <w:rFonts w:ascii="華康中黑體" w:eastAsia="華康中黑體" w:hAnsi="華康中黑體" w:hint="eastAsia"/>
        </w:rPr>
        <w:t>三</w:t>
      </w:r>
      <w:r w:rsidRPr="006138DE">
        <w:rPr>
          <w:rFonts w:ascii="華康中黑體" w:eastAsia="華康中黑體" w:hAnsi="華康中黑體" w:hint="eastAsia"/>
        </w:rPr>
        <w:t>年</w:t>
      </w:r>
      <w:r w:rsidR="00DE78F0">
        <w:rPr>
          <w:rFonts w:ascii="華康中黑體" w:eastAsia="華康中黑體" w:hAnsi="華康中黑體" w:hint="eastAsia"/>
        </w:rPr>
        <w:t>十</w:t>
      </w:r>
      <w:r w:rsidR="00357C6D">
        <w:rPr>
          <w:rFonts w:ascii="華康中黑體" w:eastAsia="華康中黑體" w:hAnsi="華康中黑體" w:hint="eastAsia"/>
        </w:rPr>
        <w:t>二</w:t>
      </w:r>
      <w:r w:rsidRPr="006138DE">
        <w:rPr>
          <w:rFonts w:ascii="華康中黑體" w:eastAsia="華康中黑體" w:hAnsi="華康中黑體" w:hint="eastAsia"/>
        </w:rPr>
        <w:t>月</w:t>
      </w:r>
      <w:bookmarkStart w:id="0" w:name="_GoBack"/>
      <w:bookmarkEnd w:id="0"/>
    </w:p>
    <w:sectPr w:rsidR="00A441BE" w:rsidRPr="006138DE" w:rsidSect="00E72D1A">
      <w:footerReference w:type="default" r:id="rId8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B9" w:rsidRDefault="00EB65B9">
      <w:r>
        <w:separator/>
      </w:r>
    </w:p>
  </w:endnote>
  <w:endnote w:type="continuationSeparator" w:id="0">
    <w:p w:rsidR="00EB65B9" w:rsidRDefault="00EB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細明體">
    <w:panose1 w:val="02020309000000000000"/>
    <w:charset w:val="88"/>
    <w:family w:val="modern"/>
    <w:pitch w:val="fixed"/>
    <w:sig w:usb0="00000003" w:usb1="080F0000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00000003" w:usb1="080F0000" w:usb2="00000016" w:usb3="00000000" w:csb0="0016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A9" w:rsidRDefault="00766CA9">
    <w:pPr>
      <w:pStyle w:val="a4"/>
    </w:pPr>
  </w:p>
  <w:p w:rsidR="00987DE9" w:rsidRPr="00FE614E" w:rsidRDefault="00987DE9" w:rsidP="00853D0E">
    <w:pPr>
      <w:pStyle w:val="a4"/>
      <w:tabs>
        <w:tab w:val="clear" w:pos="4153"/>
        <w:tab w:val="clear" w:pos="8306"/>
        <w:tab w:val="left" w:pos="4082"/>
      </w:tabs>
      <w:rPr>
        <w:rFonts w:hint="eastAsia"/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B9" w:rsidRDefault="00EB65B9">
      <w:r>
        <w:separator/>
      </w:r>
    </w:p>
  </w:footnote>
  <w:footnote w:type="continuationSeparator" w:id="0">
    <w:p w:rsidR="00EB65B9" w:rsidRDefault="00EB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828"/>
    <w:multiLevelType w:val="hybridMultilevel"/>
    <w:tmpl w:val="0AC475D0"/>
    <w:lvl w:ilvl="0" w:tplc="30988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1D"/>
    <w:rsid w:val="00083124"/>
    <w:rsid w:val="000A5A37"/>
    <w:rsid w:val="000A5C1D"/>
    <w:rsid w:val="000D444A"/>
    <w:rsid w:val="00105D56"/>
    <w:rsid w:val="00166498"/>
    <w:rsid w:val="001A0FA7"/>
    <w:rsid w:val="002047DB"/>
    <w:rsid w:val="002071D9"/>
    <w:rsid w:val="00296A91"/>
    <w:rsid w:val="002C487B"/>
    <w:rsid w:val="00357C6D"/>
    <w:rsid w:val="003D4444"/>
    <w:rsid w:val="003E3A95"/>
    <w:rsid w:val="004219E9"/>
    <w:rsid w:val="004563A8"/>
    <w:rsid w:val="00467024"/>
    <w:rsid w:val="0049796C"/>
    <w:rsid w:val="004B17B7"/>
    <w:rsid w:val="004E03CE"/>
    <w:rsid w:val="004E7EA7"/>
    <w:rsid w:val="004F4D28"/>
    <w:rsid w:val="00504C0A"/>
    <w:rsid w:val="005157D7"/>
    <w:rsid w:val="00520F0C"/>
    <w:rsid w:val="00536E8F"/>
    <w:rsid w:val="00562CD5"/>
    <w:rsid w:val="006138DE"/>
    <w:rsid w:val="0063416C"/>
    <w:rsid w:val="006570B3"/>
    <w:rsid w:val="0069121D"/>
    <w:rsid w:val="006C1D18"/>
    <w:rsid w:val="006C1F3B"/>
    <w:rsid w:val="007203DE"/>
    <w:rsid w:val="00723842"/>
    <w:rsid w:val="00766CA9"/>
    <w:rsid w:val="00790808"/>
    <w:rsid w:val="007B0EF7"/>
    <w:rsid w:val="007C18ED"/>
    <w:rsid w:val="007F2669"/>
    <w:rsid w:val="00853D0E"/>
    <w:rsid w:val="00875CF1"/>
    <w:rsid w:val="00882F3D"/>
    <w:rsid w:val="008A5F48"/>
    <w:rsid w:val="008B343D"/>
    <w:rsid w:val="008B71B5"/>
    <w:rsid w:val="009877E1"/>
    <w:rsid w:val="00987DE9"/>
    <w:rsid w:val="009C3B80"/>
    <w:rsid w:val="009C726E"/>
    <w:rsid w:val="009D1312"/>
    <w:rsid w:val="00A25AD0"/>
    <w:rsid w:val="00A441BE"/>
    <w:rsid w:val="00B23A51"/>
    <w:rsid w:val="00B6231D"/>
    <w:rsid w:val="00B71017"/>
    <w:rsid w:val="00B7380C"/>
    <w:rsid w:val="00B75C6E"/>
    <w:rsid w:val="00BD38E4"/>
    <w:rsid w:val="00C11471"/>
    <w:rsid w:val="00C435B0"/>
    <w:rsid w:val="00C4570F"/>
    <w:rsid w:val="00C55E0A"/>
    <w:rsid w:val="00C908DB"/>
    <w:rsid w:val="00CB5277"/>
    <w:rsid w:val="00D37887"/>
    <w:rsid w:val="00D37C0B"/>
    <w:rsid w:val="00D53393"/>
    <w:rsid w:val="00DA20C3"/>
    <w:rsid w:val="00DA2F61"/>
    <w:rsid w:val="00DE78F0"/>
    <w:rsid w:val="00E174AC"/>
    <w:rsid w:val="00E40DF4"/>
    <w:rsid w:val="00E72D1A"/>
    <w:rsid w:val="00E97A4E"/>
    <w:rsid w:val="00EB630D"/>
    <w:rsid w:val="00EB65B9"/>
    <w:rsid w:val="00ED5C72"/>
    <w:rsid w:val="00EE6E7C"/>
    <w:rsid w:val="00EE7863"/>
    <w:rsid w:val="00F7635B"/>
    <w:rsid w:val="00FA33E6"/>
    <w:rsid w:val="00FA6D50"/>
    <w:rsid w:val="00FD1C16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C487B"/>
  </w:style>
  <w:style w:type="paragraph" w:styleId="a7">
    <w:name w:val="List Paragraph"/>
    <w:basedOn w:val="a"/>
    <w:uiPriority w:val="34"/>
    <w:qFormat/>
    <w:rsid w:val="00ED5C72"/>
    <w:pPr>
      <w:ind w:leftChars="200" w:left="480"/>
    </w:pPr>
  </w:style>
  <w:style w:type="character" w:customStyle="1" w:styleId="a5">
    <w:name w:val="頁尾 字元"/>
    <w:link w:val="a4"/>
    <w:uiPriority w:val="99"/>
    <w:rsid w:val="00766CA9"/>
    <w:rPr>
      <w:rFonts w:eastAsia="華康細明體"/>
      <w:spacing w:val="20"/>
      <w:kern w:val="2"/>
    </w:rPr>
  </w:style>
  <w:style w:type="paragraph" w:styleId="a8">
    <w:name w:val="Balloon Text"/>
    <w:basedOn w:val="a"/>
    <w:link w:val="a9"/>
    <w:rsid w:val="00766CA9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766CA9"/>
    <w:rPr>
      <w:rFonts w:ascii="Cambria" w:eastAsia="新細明體" w:hAnsi="Cambria" w:cs="Times New Roman"/>
      <w:spacing w:val="2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C487B"/>
  </w:style>
  <w:style w:type="paragraph" w:styleId="a7">
    <w:name w:val="List Paragraph"/>
    <w:basedOn w:val="a"/>
    <w:uiPriority w:val="34"/>
    <w:qFormat/>
    <w:rsid w:val="00ED5C72"/>
    <w:pPr>
      <w:ind w:leftChars="200" w:left="480"/>
    </w:pPr>
  </w:style>
  <w:style w:type="character" w:customStyle="1" w:styleId="a5">
    <w:name w:val="頁尾 字元"/>
    <w:link w:val="a4"/>
    <w:uiPriority w:val="99"/>
    <w:rsid w:val="00766CA9"/>
    <w:rPr>
      <w:rFonts w:eastAsia="華康細明體"/>
      <w:spacing w:val="20"/>
      <w:kern w:val="2"/>
    </w:rPr>
  </w:style>
  <w:style w:type="paragraph" w:styleId="a8">
    <w:name w:val="Balloon Text"/>
    <w:basedOn w:val="a"/>
    <w:link w:val="a9"/>
    <w:rsid w:val="00766CA9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766CA9"/>
    <w:rPr>
      <w:rFonts w:ascii="Cambria" w:eastAsia="新細明體" w:hAnsi="Cambria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s_yy_lam\&#26700;&#38754;\Templates\&#31684;&#26412;_&#19968;&#33324;&#20013;&#25991;&#25991;&#20214;_2011060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範本_一般中文文件_20110609.dot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HKSARG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subject/>
  <dc:creator>TRANS</dc:creator>
  <cp:keywords/>
  <dc:description/>
  <cp:lastModifiedBy>Administrator</cp:lastModifiedBy>
  <cp:revision>4</cp:revision>
  <cp:lastPrinted>2012-10-18T02:26:00Z</cp:lastPrinted>
  <dcterms:created xsi:type="dcterms:W3CDTF">2013-11-29T08:32:00Z</dcterms:created>
  <dcterms:modified xsi:type="dcterms:W3CDTF">2013-11-29T08:35:00Z</dcterms:modified>
</cp:coreProperties>
</file>