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0A" w:rsidRPr="00C4570F" w:rsidRDefault="00156E91" w:rsidP="00D33E1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</w:pPr>
      <w:r w:rsidRPr="00156E91">
        <w:rPr>
          <w:rFonts w:ascii="華康中黑體" w:eastAsia="華康中黑體" w:hAnsi="華康中黑體" w:hint="eastAsia"/>
        </w:rPr>
        <w:t>少數族裔人士論壇</w:t>
      </w:r>
      <w:r w:rsidR="00467349" w:rsidRPr="00DA20C3">
        <w:rPr>
          <w:rFonts w:eastAsia="華康中黑體" w:hAnsi="華康中黑體" w:cs="華康中黑體" w:hint="eastAsia"/>
        </w:rPr>
        <w:t>會議</w:t>
      </w:r>
    </w:p>
    <w:p w:rsidR="00504C0A" w:rsidRDefault="00467349" w:rsidP="00D33E1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</w:rPr>
      </w:pPr>
      <w:r w:rsidRPr="009C42EE">
        <w:rPr>
          <w:rFonts w:eastAsia="華康中黑體" w:hint="eastAsia"/>
        </w:rPr>
        <w:t>二零一</w:t>
      </w:r>
      <w:r w:rsidRPr="00467349">
        <w:rPr>
          <w:rFonts w:eastAsia="華康中黑體" w:hint="eastAsia"/>
        </w:rPr>
        <w:t>四</w:t>
      </w:r>
      <w:r w:rsidRPr="009C42EE">
        <w:rPr>
          <w:rFonts w:eastAsia="華康中黑體" w:hAnsi="華康中黑體" w:cs="華康中黑體" w:hint="eastAsia"/>
        </w:rPr>
        <w:t>年</w:t>
      </w:r>
      <w:r w:rsidRPr="00467349">
        <w:rPr>
          <w:rFonts w:eastAsia="華康中黑體" w:hAnsi="華康中黑體" w:cs="華康中黑體" w:hint="eastAsia"/>
        </w:rPr>
        <w:t>七</w:t>
      </w:r>
      <w:r w:rsidRPr="009C42EE">
        <w:rPr>
          <w:rFonts w:eastAsia="華康中黑體" w:hAnsi="華康中黑體" w:cs="華康中黑體" w:hint="eastAsia"/>
        </w:rPr>
        <w:t>月十</w:t>
      </w:r>
      <w:r w:rsidR="00713C3A" w:rsidRPr="00713C3A">
        <w:rPr>
          <w:rFonts w:eastAsia="華康中黑體" w:hAnsi="華康中黑體" w:cs="華康中黑體" w:hint="eastAsia"/>
        </w:rPr>
        <w:t>五</w:t>
      </w:r>
      <w:r w:rsidRPr="009C42EE">
        <w:rPr>
          <w:rFonts w:eastAsia="華康中黑體" w:hAnsi="華康中黑體" w:cs="華康中黑體" w:hint="eastAsia"/>
        </w:rPr>
        <w:t>日</w:t>
      </w:r>
      <w:r w:rsidRPr="009C42EE">
        <w:rPr>
          <w:rFonts w:eastAsia="華康中黑體"/>
        </w:rPr>
        <w:t>(</w:t>
      </w:r>
      <w:r w:rsidRPr="009C42EE">
        <w:rPr>
          <w:rFonts w:eastAsia="華康中黑體" w:hAnsi="華康中黑體" w:cs="華康中黑體" w:hint="eastAsia"/>
        </w:rPr>
        <w:t>星期</w:t>
      </w:r>
      <w:r w:rsidR="00713C3A" w:rsidRPr="00713C3A">
        <w:rPr>
          <w:rFonts w:eastAsia="華康中黑體" w:hAnsi="華康中黑體" w:cs="華康中黑體" w:hint="eastAsia"/>
        </w:rPr>
        <w:t>二</w:t>
      </w:r>
      <w:r w:rsidRPr="009C42EE">
        <w:rPr>
          <w:rFonts w:eastAsia="華康中黑體"/>
        </w:rPr>
        <w:t>)</w:t>
      </w:r>
      <w:r w:rsidRPr="009C42EE">
        <w:rPr>
          <w:rFonts w:eastAsia="華康中黑體" w:hint="eastAsia"/>
        </w:rPr>
        <w:t>下</w:t>
      </w:r>
      <w:r w:rsidRPr="009C42EE">
        <w:rPr>
          <w:rFonts w:eastAsia="華康中黑體" w:hAnsi="華康中黑體" w:cs="華康中黑體" w:hint="eastAsia"/>
        </w:rPr>
        <w:t>午三時</w:t>
      </w:r>
    </w:p>
    <w:p w:rsidR="00467349" w:rsidRDefault="00467349" w:rsidP="00D33E1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</w:rPr>
      </w:pPr>
      <w:r w:rsidRPr="00DA20C3">
        <w:rPr>
          <w:rFonts w:eastAsia="華康中黑體" w:hAnsi="華康中黑體" w:cs="華康中黑體" w:hint="eastAsia"/>
        </w:rPr>
        <w:t>灣</w:t>
      </w:r>
      <w:proofErr w:type="gramStart"/>
      <w:r w:rsidRPr="00DA20C3">
        <w:rPr>
          <w:rFonts w:eastAsia="華康中黑體" w:hAnsi="華康中黑體" w:cs="華康中黑體" w:hint="eastAsia"/>
        </w:rPr>
        <w:t>仔修頓</w:t>
      </w:r>
      <w:proofErr w:type="gramEnd"/>
      <w:r w:rsidRPr="00DA20C3">
        <w:rPr>
          <w:rFonts w:eastAsia="華康中黑體" w:hAnsi="華康中黑體" w:cs="華康中黑體" w:hint="eastAsia"/>
        </w:rPr>
        <w:t>中心</w:t>
      </w:r>
      <w:r>
        <w:rPr>
          <w:rFonts w:eastAsia="華康中黑體" w:hAnsi="華康中黑體" w:cs="華康中黑體" w:hint="eastAsia"/>
        </w:rPr>
        <w:t>三十</w:t>
      </w:r>
      <w:r w:rsidRPr="00DA20C3">
        <w:rPr>
          <w:rFonts w:eastAsia="華康中黑體" w:hAnsi="華康中黑體" w:cs="華康中黑體" w:hint="eastAsia"/>
        </w:rPr>
        <w:t>樓會議室</w:t>
      </w:r>
    </w:p>
    <w:p w:rsidR="00467349" w:rsidRDefault="00467349" w:rsidP="00D33E1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</w:rPr>
      </w:pPr>
    </w:p>
    <w:p w:rsidR="00467349" w:rsidRPr="00DA20C3" w:rsidRDefault="00467349" w:rsidP="00D33E13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eastAsia="華康中黑體" w:cs="華康中黑體"/>
        </w:rPr>
      </w:pPr>
      <w:r w:rsidRPr="00DA20C3">
        <w:rPr>
          <w:rFonts w:eastAsia="華康中黑體" w:hAnsi="華康中黑體" w:cs="華康中黑體" w:hint="eastAsia"/>
        </w:rPr>
        <w:t>議程</w:t>
      </w:r>
    </w:p>
    <w:p w:rsidR="00467349" w:rsidRDefault="00467349" w:rsidP="00D33E1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hint="eastAsia"/>
        </w:rPr>
      </w:pPr>
    </w:p>
    <w:p w:rsidR="00D33E13" w:rsidRPr="00D33E13" w:rsidRDefault="00D33E13" w:rsidP="00D33E1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</w:pPr>
    </w:p>
    <w:p w:rsidR="00F7635B" w:rsidRDefault="00713C3A" w:rsidP="00D33E1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713C3A">
        <w:t>1</w:t>
      </w:r>
      <w:r w:rsidR="00467349" w:rsidRPr="00467349">
        <w:t>.</w:t>
      </w:r>
      <w:r w:rsidR="00467349">
        <w:rPr>
          <w:rFonts w:hint="eastAsia"/>
        </w:rPr>
        <w:tab/>
      </w:r>
      <w:r w:rsidR="00467349" w:rsidRPr="00467349">
        <w:rPr>
          <w:rFonts w:hint="eastAsia"/>
        </w:rPr>
        <w:t>改</w:t>
      </w:r>
      <w:r w:rsidR="00F41B97">
        <w:rPr>
          <w:rFonts w:hint="eastAsia"/>
        </w:rPr>
        <w:t>善非華語學生</w:t>
      </w:r>
      <w:r w:rsidR="00E8117E">
        <w:rPr>
          <w:rFonts w:hint="eastAsia"/>
        </w:rPr>
        <w:t>的中文學與教</w:t>
      </w:r>
    </w:p>
    <w:p w:rsidR="00F41B97" w:rsidRDefault="00713C3A" w:rsidP="00D33E1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713C3A">
        <w:t>2</w:t>
      </w:r>
      <w:r w:rsidR="008B0FEE" w:rsidRPr="008B0FEE">
        <w:t>.</w:t>
      </w:r>
      <w:r w:rsidR="008B0FEE">
        <w:rPr>
          <w:rFonts w:hint="eastAsia"/>
        </w:rPr>
        <w:tab/>
      </w:r>
      <w:r w:rsidR="00D33E13">
        <w:rPr>
          <w:rFonts w:hint="eastAsia"/>
        </w:rPr>
        <w:t>關於</w:t>
      </w:r>
      <w:bookmarkStart w:id="0" w:name="_GoBack"/>
      <w:bookmarkEnd w:id="0"/>
      <w:r w:rsidR="00974360" w:rsidRPr="00974360">
        <w:rPr>
          <w:rFonts w:hint="eastAsia"/>
        </w:rPr>
        <w:t>有南亞裔學童住戶</w:t>
      </w:r>
      <w:r w:rsidR="00B26D8D" w:rsidRPr="00881057">
        <w:rPr>
          <w:rFonts w:hint="eastAsia"/>
        </w:rPr>
        <w:t>的</w:t>
      </w:r>
      <w:r w:rsidR="00B26D8D" w:rsidRPr="00B26D8D">
        <w:rPr>
          <w:rFonts w:hint="eastAsia"/>
        </w:rPr>
        <w:t>統計</w:t>
      </w:r>
      <w:r w:rsidR="00B26D8D" w:rsidRPr="00974360">
        <w:rPr>
          <w:rFonts w:hint="eastAsia"/>
        </w:rPr>
        <w:t>調查</w:t>
      </w:r>
    </w:p>
    <w:p w:rsidR="00974360" w:rsidRDefault="00713C3A" w:rsidP="00D33E13">
      <w:pPr>
        <w:widowControl/>
        <w:tabs>
          <w:tab w:val="left" w:pos="565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713C3A">
        <w:t>3</w:t>
      </w:r>
      <w:r w:rsidR="00974360" w:rsidRPr="00974360">
        <w:t>.</w:t>
      </w:r>
      <w:r w:rsidR="00974360">
        <w:rPr>
          <w:rFonts w:hint="eastAsia"/>
        </w:rPr>
        <w:tab/>
      </w:r>
      <w:r w:rsidR="00881057" w:rsidRPr="00881057">
        <w:rPr>
          <w:rFonts w:hint="eastAsia"/>
        </w:rPr>
        <w:t>聘用少數族裔人士為公務員</w:t>
      </w:r>
    </w:p>
    <w:p w:rsidR="00881057" w:rsidRDefault="00713C3A" w:rsidP="00D33E13">
      <w:pPr>
        <w:widowControl/>
        <w:tabs>
          <w:tab w:val="left" w:pos="565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713C3A">
        <w:t>4</w:t>
      </w:r>
      <w:r w:rsidR="00881057" w:rsidRPr="00881057">
        <w:t>.</w:t>
      </w:r>
      <w:r w:rsidR="00881057">
        <w:rPr>
          <w:rFonts w:hint="eastAsia"/>
        </w:rPr>
        <w:tab/>
      </w:r>
      <w:r w:rsidR="00881057" w:rsidRPr="00881057">
        <w:rPr>
          <w:rFonts w:hint="eastAsia"/>
        </w:rPr>
        <w:t>其他事項</w:t>
      </w:r>
    </w:p>
    <w:p w:rsidR="00881057" w:rsidRDefault="00881057" w:rsidP="00D33E13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881057" w:rsidRDefault="00881057" w:rsidP="00D33E13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881057" w:rsidRDefault="00881057" w:rsidP="00D33E13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881057" w:rsidRDefault="00881057" w:rsidP="00D33E13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881057" w:rsidRDefault="00881057" w:rsidP="00D33E13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881057" w:rsidRDefault="00881057" w:rsidP="00D33E13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881057" w:rsidRPr="00C70BB8" w:rsidRDefault="00881057" w:rsidP="00D33E13">
      <w:pPr>
        <w:widowControl/>
        <w:tabs>
          <w:tab w:val="left" w:pos="565"/>
          <w:tab w:val="left" w:pos="1134"/>
          <w:tab w:val="left" w:pos="1701"/>
        </w:tabs>
        <w:spacing w:after="50" w:line="400" w:lineRule="exact"/>
        <w:jc w:val="both"/>
        <w:rPr>
          <w:rFonts w:ascii="華康中黑體" w:eastAsia="華康中黑體" w:hAnsi="華康中黑體"/>
        </w:rPr>
      </w:pPr>
      <w:r w:rsidRPr="006138DE">
        <w:rPr>
          <w:rFonts w:ascii="華康中黑體" w:eastAsia="華康中黑體" w:hAnsi="華康中黑體" w:hint="eastAsia"/>
        </w:rPr>
        <w:t>民政事務總署</w:t>
      </w:r>
      <w:r>
        <w:rPr>
          <w:rFonts w:ascii="華康中黑體" w:eastAsia="華康中黑體" w:hAnsi="華康中黑體"/>
        </w:rPr>
        <w:br/>
      </w:r>
      <w:r w:rsidRPr="006138DE">
        <w:rPr>
          <w:rFonts w:ascii="華康中黑體" w:eastAsia="華康中黑體" w:hAnsi="華康中黑體" w:hint="eastAsia"/>
        </w:rPr>
        <w:t>二零一</w:t>
      </w:r>
      <w:r w:rsidRPr="00881057">
        <w:rPr>
          <w:rFonts w:ascii="華康中黑體" w:eastAsia="華康中黑體" w:hAnsi="華康中黑體" w:hint="eastAsia"/>
        </w:rPr>
        <w:t>四</w:t>
      </w:r>
      <w:r w:rsidRPr="006138DE">
        <w:rPr>
          <w:rFonts w:ascii="華康中黑體" w:eastAsia="華康中黑體" w:hAnsi="華康中黑體" w:hint="eastAsia"/>
        </w:rPr>
        <w:t>年</w:t>
      </w:r>
      <w:r>
        <w:rPr>
          <w:rFonts w:ascii="華康中黑體" w:eastAsia="華康中黑體" w:hAnsi="華康中黑體" w:hint="eastAsia"/>
        </w:rPr>
        <w:t>六</w:t>
      </w:r>
      <w:r w:rsidRPr="006138DE">
        <w:rPr>
          <w:rFonts w:ascii="華康中黑體" w:eastAsia="華康中黑體" w:hAnsi="華康中黑體" w:hint="eastAsia"/>
        </w:rPr>
        <w:t>月</w:t>
      </w:r>
    </w:p>
    <w:sectPr w:rsidR="00881057" w:rsidRPr="00C70BB8" w:rsidSect="00FE614E">
      <w:footerReference w:type="default" r:id="rId7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C6" w:rsidRDefault="00F453C6">
      <w:r>
        <w:separator/>
      </w:r>
    </w:p>
  </w:endnote>
  <w:endnote w:type="continuationSeparator" w:id="0">
    <w:p w:rsidR="00F453C6" w:rsidRDefault="00F4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Pr="00FE614E" w:rsidRDefault="004563A8" w:rsidP="00853D0E">
    <w:pPr>
      <w:pStyle w:val="a4"/>
      <w:tabs>
        <w:tab w:val="clear" w:pos="4153"/>
        <w:tab w:val="clear" w:pos="8306"/>
        <w:tab w:val="left" w:pos="4082"/>
      </w:tabs>
      <w:rPr>
        <w:spacing w:val="0"/>
      </w:rPr>
    </w:pPr>
    <w:r>
      <w:rPr>
        <w:spacing w:val="0"/>
        <w:sz w:val="12"/>
        <w:szCs w:val="12"/>
      </w:rPr>
      <w:fldChar w:fldCharType="begin"/>
    </w:r>
    <w:r>
      <w:rPr>
        <w:spacing w:val="0"/>
        <w:sz w:val="12"/>
        <w:szCs w:val="12"/>
      </w:rPr>
      <w:instrText xml:space="preserve"> FILENAME   \* MERGEFORMAT </w:instrText>
    </w:r>
    <w:r>
      <w:rPr>
        <w:spacing w:val="0"/>
        <w:sz w:val="12"/>
        <w:szCs w:val="12"/>
      </w:rPr>
      <w:fldChar w:fldCharType="separate"/>
    </w:r>
    <w:r w:rsidR="00750FCC">
      <w:rPr>
        <w:noProof/>
        <w:spacing w:val="0"/>
        <w:sz w:val="12"/>
        <w:szCs w:val="12"/>
      </w:rPr>
      <w:t>8b1.m89_EMF</w:t>
    </w:r>
    <w:r>
      <w:rPr>
        <w:spacing w:val="0"/>
        <w:sz w:val="12"/>
        <w:szCs w:val="12"/>
      </w:rPr>
      <w:fldChar w:fldCharType="end"/>
    </w:r>
    <w:r w:rsidR="00853D0E" w:rsidRPr="00FE614E">
      <w:rPr>
        <w:rFonts w:hint="eastAsia"/>
        <w:spacing w:val="0"/>
      </w:rPr>
      <w:tab/>
      <w:t xml:space="preserve">- </w:t>
    </w:r>
    <w:r w:rsidR="00853D0E" w:rsidRPr="00FE614E">
      <w:rPr>
        <w:rStyle w:val="a5"/>
        <w:spacing w:val="0"/>
      </w:rPr>
      <w:fldChar w:fldCharType="begin"/>
    </w:r>
    <w:r w:rsidR="00853D0E" w:rsidRPr="00FE614E">
      <w:rPr>
        <w:rStyle w:val="a5"/>
        <w:spacing w:val="0"/>
      </w:rPr>
      <w:instrText xml:space="preserve"> PAGE </w:instrText>
    </w:r>
    <w:r w:rsidR="00853D0E" w:rsidRPr="00FE614E">
      <w:rPr>
        <w:rStyle w:val="a5"/>
        <w:spacing w:val="0"/>
      </w:rPr>
      <w:fldChar w:fldCharType="separate"/>
    </w:r>
    <w:r w:rsidR="00750FCC">
      <w:rPr>
        <w:rStyle w:val="a5"/>
        <w:noProof/>
        <w:spacing w:val="0"/>
      </w:rPr>
      <w:t>1</w:t>
    </w:r>
    <w:r w:rsidR="00853D0E" w:rsidRPr="00FE614E">
      <w:rPr>
        <w:rStyle w:val="a5"/>
        <w:spacing w:val="0"/>
      </w:rPr>
      <w:fldChar w:fldCharType="end"/>
    </w:r>
    <w:r w:rsidR="00853D0E" w:rsidRPr="00FE614E">
      <w:rPr>
        <w:rStyle w:val="a5"/>
        <w:rFonts w:hint="eastAsia"/>
        <w:spacing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C6" w:rsidRDefault="00F453C6">
      <w:r>
        <w:separator/>
      </w:r>
    </w:p>
  </w:footnote>
  <w:footnote w:type="continuationSeparator" w:id="0">
    <w:p w:rsidR="00F453C6" w:rsidRDefault="00F4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9"/>
    <w:rsid w:val="00083124"/>
    <w:rsid w:val="000A5A37"/>
    <w:rsid w:val="0014155B"/>
    <w:rsid w:val="00156E91"/>
    <w:rsid w:val="00166498"/>
    <w:rsid w:val="002047DB"/>
    <w:rsid w:val="002C487B"/>
    <w:rsid w:val="00347345"/>
    <w:rsid w:val="003D4444"/>
    <w:rsid w:val="004219E9"/>
    <w:rsid w:val="004405D5"/>
    <w:rsid w:val="004563A8"/>
    <w:rsid w:val="00467024"/>
    <w:rsid w:val="00467349"/>
    <w:rsid w:val="0049796C"/>
    <w:rsid w:val="004B17B7"/>
    <w:rsid w:val="004E7EA7"/>
    <w:rsid w:val="00504C0A"/>
    <w:rsid w:val="00562CD5"/>
    <w:rsid w:val="0063416C"/>
    <w:rsid w:val="00636A85"/>
    <w:rsid w:val="006C1D18"/>
    <w:rsid w:val="00713C3A"/>
    <w:rsid w:val="00750FCC"/>
    <w:rsid w:val="00790808"/>
    <w:rsid w:val="007C18ED"/>
    <w:rsid w:val="00853D0E"/>
    <w:rsid w:val="00881057"/>
    <w:rsid w:val="00882F3D"/>
    <w:rsid w:val="008B0FEE"/>
    <w:rsid w:val="008B343D"/>
    <w:rsid w:val="00974360"/>
    <w:rsid w:val="009C3B80"/>
    <w:rsid w:val="009D1312"/>
    <w:rsid w:val="00B23A51"/>
    <w:rsid w:val="00B26D8D"/>
    <w:rsid w:val="00B71017"/>
    <w:rsid w:val="00C11471"/>
    <w:rsid w:val="00C435B0"/>
    <w:rsid w:val="00C4570F"/>
    <w:rsid w:val="00C70BB8"/>
    <w:rsid w:val="00CB5277"/>
    <w:rsid w:val="00CC3C79"/>
    <w:rsid w:val="00D33E13"/>
    <w:rsid w:val="00D53393"/>
    <w:rsid w:val="00E174AC"/>
    <w:rsid w:val="00E8117E"/>
    <w:rsid w:val="00EE6E7C"/>
    <w:rsid w:val="00F41B97"/>
    <w:rsid w:val="00F453C6"/>
    <w:rsid w:val="00F7635B"/>
    <w:rsid w:val="00FD1C1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Balloon Text"/>
    <w:basedOn w:val="a"/>
    <w:link w:val="a7"/>
    <w:rsid w:val="00CC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C3C79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Balloon Text"/>
    <w:basedOn w:val="a"/>
    <w:link w:val="a7"/>
    <w:rsid w:val="00CC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C3C79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_fat_chow\Desktop\Templates\&#31684;&#26412;_&#19968;&#33324;&#20013;&#25991;&#25991;&#20214;_201106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範本_一般中文文件_20110609</Template>
  <TotalTime>1</TotalTime>
  <Pages>1</Pages>
  <Words>104</Words>
  <Characters>108</Characters>
  <Application>Microsoft Office Word</Application>
  <DocSecurity>0</DocSecurity>
  <Lines>19</Lines>
  <Paragraphs>9</Paragraphs>
  <ScaleCrop>false</ScaleCrop>
  <Company>HKSARG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TRANS</dc:creator>
  <cp:lastModifiedBy>TRANS</cp:lastModifiedBy>
  <cp:revision>5</cp:revision>
  <cp:lastPrinted>2014-06-26T06:44:00Z</cp:lastPrinted>
  <dcterms:created xsi:type="dcterms:W3CDTF">2014-06-26T06:43:00Z</dcterms:created>
  <dcterms:modified xsi:type="dcterms:W3CDTF">2014-06-26T06:44:00Z</dcterms:modified>
</cp:coreProperties>
</file>