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DB" w:rsidRPr="00407EFB" w:rsidRDefault="00C908DB" w:rsidP="00936783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center"/>
        <w:rPr>
          <w:rFonts w:eastAsia="華康中黑體" w:cs="華康中黑體" w:hint="eastAsia"/>
          <w:sz w:val="28"/>
          <w:szCs w:val="28"/>
        </w:rPr>
      </w:pPr>
      <w:r w:rsidRPr="00407EFB">
        <w:rPr>
          <w:rFonts w:eastAsia="華康中黑體" w:hAnsi="華康中黑體" w:cs="華康中黑體" w:hint="eastAsia"/>
          <w:sz w:val="28"/>
          <w:szCs w:val="28"/>
        </w:rPr>
        <w:t>少數族裔人士論壇會議</w:t>
      </w:r>
    </w:p>
    <w:p w:rsidR="00C908DB" w:rsidRPr="00407EFB" w:rsidRDefault="00DA20C3" w:rsidP="00936783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center"/>
        <w:rPr>
          <w:rFonts w:eastAsia="華康中黑體" w:cs="華康中黑體" w:hint="eastAsia"/>
          <w:sz w:val="28"/>
          <w:szCs w:val="28"/>
        </w:rPr>
      </w:pPr>
      <w:r w:rsidRPr="00407EFB">
        <w:rPr>
          <w:rFonts w:eastAsia="華康中黑體" w:hint="eastAsia"/>
          <w:sz w:val="28"/>
          <w:szCs w:val="28"/>
        </w:rPr>
        <w:t>二零ㄧ</w:t>
      </w:r>
      <w:r w:rsidR="00D336C8" w:rsidRPr="00407EFB">
        <w:rPr>
          <w:rFonts w:eastAsia="華康中黑體" w:hint="eastAsia"/>
          <w:sz w:val="28"/>
          <w:szCs w:val="28"/>
        </w:rPr>
        <w:t>四</w:t>
      </w:r>
      <w:r w:rsidR="00C908DB" w:rsidRPr="00407EFB">
        <w:rPr>
          <w:rFonts w:eastAsia="華康中黑體" w:hAnsi="華康中黑體" w:cs="華康中黑體" w:hint="eastAsia"/>
          <w:sz w:val="28"/>
          <w:szCs w:val="28"/>
        </w:rPr>
        <w:t>年</w:t>
      </w:r>
      <w:r w:rsidR="00D336C8" w:rsidRPr="00407EFB">
        <w:rPr>
          <w:rFonts w:eastAsia="華康中黑體" w:hAnsi="華康中黑體" w:cs="華康中黑體" w:hint="eastAsia"/>
          <w:sz w:val="28"/>
          <w:szCs w:val="28"/>
        </w:rPr>
        <w:t>十二</w:t>
      </w:r>
      <w:r w:rsidR="00C908DB" w:rsidRPr="00407EFB">
        <w:rPr>
          <w:rFonts w:eastAsia="華康中黑體" w:hAnsi="華康中黑體" w:cs="華康中黑體" w:hint="eastAsia"/>
          <w:sz w:val="28"/>
          <w:szCs w:val="28"/>
        </w:rPr>
        <w:t>月</w:t>
      </w:r>
      <w:r w:rsidR="00D336C8" w:rsidRPr="00407EFB">
        <w:rPr>
          <w:rFonts w:eastAsia="華康中黑體" w:hAnsi="華康中黑體" w:cs="華康中黑體" w:hint="eastAsia"/>
          <w:sz w:val="28"/>
          <w:szCs w:val="28"/>
        </w:rPr>
        <w:t>九</w:t>
      </w:r>
      <w:r w:rsidR="00C908DB" w:rsidRPr="00407EFB">
        <w:rPr>
          <w:rFonts w:eastAsia="華康中黑體" w:hAnsi="華康中黑體" w:cs="華康中黑體" w:hint="eastAsia"/>
          <w:sz w:val="28"/>
          <w:szCs w:val="28"/>
        </w:rPr>
        <w:t>日</w:t>
      </w:r>
      <w:r w:rsidR="00C908DB" w:rsidRPr="00407EFB">
        <w:rPr>
          <w:rFonts w:eastAsia="華康中黑體"/>
          <w:b/>
          <w:sz w:val="28"/>
          <w:szCs w:val="28"/>
        </w:rPr>
        <w:t>(</w:t>
      </w:r>
      <w:r w:rsidR="00C908DB" w:rsidRPr="00407EFB">
        <w:rPr>
          <w:rFonts w:eastAsia="華康中黑體" w:hAnsi="華康中黑體" w:cs="華康中黑體" w:hint="eastAsia"/>
          <w:sz w:val="28"/>
          <w:szCs w:val="28"/>
        </w:rPr>
        <w:t>星期</w:t>
      </w:r>
      <w:r w:rsidR="00D336C8" w:rsidRPr="00407EFB">
        <w:rPr>
          <w:rFonts w:eastAsia="華康中黑體" w:hAnsi="華康中黑體" w:cs="華康中黑體" w:hint="eastAsia"/>
          <w:sz w:val="28"/>
          <w:szCs w:val="28"/>
        </w:rPr>
        <w:t>二</w:t>
      </w:r>
      <w:r w:rsidR="00C908DB" w:rsidRPr="00407EFB">
        <w:rPr>
          <w:rFonts w:eastAsia="華康中黑體"/>
          <w:b/>
          <w:sz w:val="28"/>
          <w:szCs w:val="28"/>
        </w:rPr>
        <w:t>)</w:t>
      </w:r>
      <w:r w:rsidR="00D336C8" w:rsidRPr="00936783">
        <w:rPr>
          <w:rFonts w:eastAsia="華康中黑體" w:hint="eastAsia"/>
          <w:sz w:val="28"/>
          <w:szCs w:val="28"/>
        </w:rPr>
        <w:t>下</w:t>
      </w:r>
      <w:r w:rsidR="00C908DB" w:rsidRPr="00407EFB">
        <w:rPr>
          <w:rFonts w:eastAsia="華康中黑體" w:hAnsi="華康中黑體" w:cs="華康中黑體" w:hint="eastAsia"/>
          <w:sz w:val="28"/>
          <w:szCs w:val="28"/>
        </w:rPr>
        <w:t>午</w:t>
      </w:r>
      <w:r w:rsidR="00D336C8" w:rsidRPr="00407EFB">
        <w:rPr>
          <w:rFonts w:eastAsia="華康中黑體" w:hAnsi="華康中黑體" w:cs="華康中黑體" w:hint="eastAsia"/>
          <w:sz w:val="28"/>
          <w:szCs w:val="28"/>
        </w:rPr>
        <w:t>三</w:t>
      </w:r>
      <w:r w:rsidR="00C908DB" w:rsidRPr="00407EFB">
        <w:rPr>
          <w:rFonts w:eastAsia="華康中黑體" w:hAnsi="華康中黑體" w:cs="華康中黑體" w:hint="eastAsia"/>
          <w:sz w:val="28"/>
          <w:szCs w:val="28"/>
        </w:rPr>
        <w:t>時</w:t>
      </w:r>
    </w:p>
    <w:p w:rsidR="00C908DB" w:rsidRPr="00407EFB" w:rsidRDefault="00C908DB" w:rsidP="00936783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center"/>
        <w:rPr>
          <w:rFonts w:eastAsia="華康中黑體" w:cs="華康中黑體" w:hint="eastAsia"/>
          <w:sz w:val="28"/>
          <w:szCs w:val="28"/>
        </w:rPr>
      </w:pPr>
      <w:r w:rsidRPr="00407EFB">
        <w:rPr>
          <w:rFonts w:eastAsia="華康中黑體" w:hAnsi="華康中黑體" w:cs="華康中黑體" w:hint="eastAsia"/>
          <w:sz w:val="28"/>
          <w:szCs w:val="28"/>
        </w:rPr>
        <w:t>灣仔修頓中心</w:t>
      </w:r>
      <w:r w:rsidR="00B75C6E" w:rsidRPr="00407EFB">
        <w:rPr>
          <w:rFonts w:eastAsia="華康中黑體" w:hAnsi="華康中黑體" w:cs="華康中黑體" w:hint="eastAsia"/>
          <w:sz w:val="28"/>
          <w:szCs w:val="28"/>
        </w:rPr>
        <w:t>三十</w:t>
      </w:r>
      <w:r w:rsidRPr="00407EFB">
        <w:rPr>
          <w:rFonts w:eastAsia="華康中黑體" w:hAnsi="華康中黑體" w:cs="華康中黑體" w:hint="eastAsia"/>
          <w:sz w:val="28"/>
          <w:szCs w:val="28"/>
        </w:rPr>
        <w:t>樓會議室</w:t>
      </w:r>
    </w:p>
    <w:p w:rsidR="00ED5C72" w:rsidRDefault="00ED5C72" w:rsidP="00936783">
      <w:pPr>
        <w:widowControl/>
        <w:tabs>
          <w:tab w:val="left" w:pos="567"/>
          <w:tab w:val="left" w:pos="6000"/>
        </w:tabs>
        <w:spacing w:line="400" w:lineRule="exact"/>
        <w:rPr>
          <w:rFonts w:eastAsia="華康中黑體" w:cs="華康中黑體" w:hint="eastAsia"/>
          <w:sz w:val="28"/>
          <w:szCs w:val="28"/>
        </w:rPr>
      </w:pPr>
    </w:p>
    <w:p w:rsidR="003D5BDC" w:rsidRPr="00407EFB" w:rsidRDefault="003D5BDC" w:rsidP="00936783">
      <w:pPr>
        <w:widowControl/>
        <w:tabs>
          <w:tab w:val="left" w:pos="567"/>
          <w:tab w:val="left" w:pos="6000"/>
        </w:tabs>
        <w:spacing w:line="400" w:lineRule="exact"/>
        <w:rPr>
          <w:rFonts w:eastAsia="華康中黑體" w:cs="華康中黑體" w:hint="eastAsia"/>
          <w:sz w:val="28"/>
          <w:szCs w:val="28"/>
        </w:rPr>
      </w:pPr>
    </w:p>
    <w:p w:rsidR="00ED5C72" w:rsidRPr="00407EFB" w:rsidRDefault="00ED5C72" w:rsidP="00936783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center"/>
        <w:rPr>
          <w:rFonts w:eastAsia="華康中黑體" w:cs="華康中黑體" w:hint="eastAsia"/>
          <w:sz w:val="28"/>
          <w:szCs w:val="28"/>
        </w:rPr>
      </w:pPr>
      <w:r w:rsidRPr="00407EFB">
        <w:rPr>
          <w:rFonts w:eastAsia="華康中黑體" w:hAnsi="華康中黑體" w:cs="華康中黑體" w:hint="eastAsia"/>
          <w:sz w:val="28"/>
          <w:szCs w:val="28"/>
        </w:rPr>
        <w:t>議程</w:t>
      </w:r>
    </w:p>
    <w:p w:rsidR="00ED5C72" w:rsidRDefault="00ED5C72" w:rsidP="00936783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center"/>
        <w:rPr>
          <w:rFonts w:ascii="華康中黑體" w:eastAsia="華康中黑體" w:hAnsi="華康中黑體" w:cs="華康中黑體" w:hint="eastAsia"/>
          <w:sz w:val="28"/>
          <w:szCs w:val="28"/>
        </w:rPr>
      </w:pPr>
    </w:p>
    <w:p w:rsidR="00936783" w:rsidRPr="00407EFB" w:rsidRDefault="00936783" w:rsidP="00936783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center"/>
        <w:rPr>
          <w:rFonts w:ascii="華康中黑體" w:eastAsia="華康中黑體" w:hAnsi="華康中黑體" w:cs="華康中黑體" w:hint="eastAsia"/>
          <w:sz w:val="28"/>
          <w:szCs w:val="28"/>
        </w:rPr>
      </w:pPr>
    </w:p>
    <w:p w:rsidR="00ED5C72" w:rsidRPr="00407EFB" w:rsidRDefault="00936783" w:rsidP="00936783">
      <w:pPr>
        <w:widowControl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jc w:val="both"/>
        <w:rPr>
          <w:rFonts w:hint="eastAsia"/>
          <w:sz w:val="28"/>
          <w:szCs w:val="28"/>
        </w:rPr>
      </w:pPr>
      <w:r w:rsidRPr="00407EFB">
        <w:rPr>
          <w:rFonts w:hint="eastAsia"/>
          <w:sz w:val="28"/>
          <w:szCs w:val="28"/>
        </w:rPr>
        <w:t>房屋署</w:t>
      </w:r>
      <w:r>
        <w:rPr>
          <w:rFonts w:hint="eastAsia"/>
          <w:sz w:val="28"/>
          <w:szCs w:val="28"/>
        </w:rPr>
        <w:t>對</w:t>
      </w:r>
      <w:r w:rsidR="00E06F38" w:rsidRPr="00407EFB">
        <w:rPr>
          <w:rFonts w:hint="eastAsia"/>
          <w:sz w:val="28"/>
          <w:szCs w:val="28"/>
        </w:rPr>
        <w:t>少數族裔人士</w:t>
      </w:r>
      <w:r>
        <w:rPr>
          <w:rFonts w:hint="eastAsia"/>
          <w:sz w:val="28"/>
          <w:szCs w:val="28"/>
        </w:rPr>
        <w:t>申請</w:t>
      </w:r>
      <w:r w:rsidR="00E06F38" w:rsidRPr="00407EFB">
        <w:rPr>
          <w:rFonts w:hint="eastAsia"/>
          <w:sz w:val="28"/>
          <w:szCs w:val="28"/>
        </w:rPr>
        <w:t>租住公屋</w:t>
      </w:r>
      <w:r>
        <w:rPr>
          <w:rFonts w:hint="eastAsia"/>
          <w:sz w:val="28"/>
          <w:szCs w:val="28"/>
        </w:rPr>
        <w:t>的支援</w:t>
      </w:r>
    </w:p>
    <w:p w:rsidR="00ED5C72" w:rsidRPr="00407EFB" w:rsidRDefault="00777122" w:rsidP="00936783">
      <w:pPr>
        <w:widowControl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line="400" w:lineRule="exac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 w:rsidR="00E06F38" w:rsidRPr="00407EFB">
        <w:rPr>
          <w:rFonts w:hint="eastAsia"/>
          <w:sz w:val="28"/>
          <w:szCs w:val="28"/>
        </w:rPr>
        <w:t>加強為少數族裔人士提供的支援服務</w:t>
      </w:r>
    </w:p>
    <w:p w:rsidR="00ED5C72" w:rsidRPr="00407EFB" w:rsidRDefault="00777122" w:rsidP="00936783">
      <w:pPr>
        <w:widowControl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line="400" w:lineRule="exact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ED5C72" w:rsidRPr="00407EFB">
        <w:rPr>
          <w:rFonts w:hint="eastAsia"/>
          <w:sz w:val="28"/>
          <w:szCs w:val="28"/>
        </w:rPr>
        <w:t>其他事項</w:t>
      </w:r>
    </w:p>
    <w:p w:rsidR="00A441BE" w:rsidRPr="00407EFB" w:rsidRDefault="00A441BE" w:rsidP="00936783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  <w:rPr>
          <w:rFonts w:hint="eastAsia"/>
          <w:sz w:val="28"/>
          <w:szCs w:val="28"/>
        </w:rPr>
      </w:pPr>
    </w:p>
    <w:p w:rsidR="008A5F48" w:rsidRPr="00407EFB" w:rsidRDefault="008A5F48" w:rsidP="00936783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  <w:rPr>
          <w:rFonts w:hint="eastAsia"/>
          <w:sz w:val="28"/>
          <w:szCs w:val="28"/>
        </w:rPr>
      </w:pPr>
    </w:p>
    <w:p w:rsidR="00E72D1A" w:rsidRPr="00407EFB" w:rsidRDefault="00E72D1A" w:rsidP="00936783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  <w:rPr>
          <w:rFonts w:hint="eastAsia"/>
          <w:sz w:val="28"/>
          <w:szCs w:val="28"/>
        </w:rPr>
      </w:pPr>
    </w:p>
    <w:p w:rsidR="008A5F48" w:rsidRPr="00407EFB" w:rsidRDefault="008A5F48" w:rsidP="00936783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  <w:rPr>
          <w:rFonts w:hint="eastAsia"/>
          <w:sz w:val="28"/>
          <w:szCs w:val="28"/>
        </w:rPr>
      </w:pPr>
    </w:p>
    <w:p w:rsidR="00A441BE" w:rsidRPr="00407EFB" w:rsidRDefault="00A441BE" w:rsidP="00936783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  <w:rPr>
          <w:rFonts w:ascii="華康中黑體" w:eastAsia="華康中黑體" w:hAnsi="華康中黑體" w:hint="eastAsia"/>
          <w:sz w:val="28"/>
          <w:szCs w:val="28"/>
        </w:rPr>
      </w:pPr>
      <w:r w:rsidRPr="00407EFB">
        <w:rPr>
          <w:rFonts w:ascii="華康中黑體" w:eastAsia="華康中黑體" w:hAnsi="華康中黑體" w:hint="eastAsia"/>
          <w:sz w:val="28"/>
          <w:szCs w:val="28"/>
        </w:rPr>
        <w:t>民政事務總署</w:t>
      </w:r>
    </w:p>
    <w:p w:rsidR="00A441BE" w:rsidRPr="00407EFB" w:rsidRDefault="00A441BE" w:rsidP="00936783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  <w:rPr>
          <w:rFonts w:ascii="華康中黑體" w:eastAsia="華康中黑體" w:hAnsi="華康中黑體" w:hint="eastAsia"/>
          <w:sz w:val="28"/>
          <w:szCs w:val="28"/>
        </w:rPr>
      </w:pPr>
      <w:r w:rsidRPr="00407EFB">
        <w:rPr>
          <w:rFonts w:ascii="華康中黑體" w:eastAsia="華康中黑體" w:hAnsi="華康中黑體" w:hint="eastAsia"/>
          <w:sz w:val="28"/>
          <w:szCs w:val="28"/>
        </w:rPr>
        <w:t>二零一</w:t>
      </w:r>
      <w:r w:rsidR="00E06F38" w:rsidRPr="00407EFB">
        <w:rPr>
          <w:rFonts w:ascii="華康中黑體" w:eastAsia="華康中黑體" w:hAnsi="華康中黑體" w:hint="eastAsia"/>
          <w:sz w:val="28"/>
          <w:szCs w:val="28"/>
        </w:rPr>
        <w:t>四</w:t>
      </w:r>
      <w:r w:rsidRPr="00407EFB">
        <w:rPr>
          <w:rFonts w:ascii="華康中黑體" w:eastAsia="華康中黑體" w:hAnsi="華康中黑體" w:hint="eastAsia"/>
          <w:sz w:val="28"/>
          <w:szCs w:val="28"/>
        </w:rPr>
        <w:t>年</w:t>
      </w:r>
      <w:r w:rsidR="00E06F38" w:rsidRPr="00407EFB">
        <w:rPr>
          <w:rFonts w:ascii="華康中黑體" w:eastAsia="華康中黑體" w:hAnsi="華康中黑體" w:hint="eastAsia"/>
          <w:sz w:val="28"/>
          <w:szCs w:val="28"/>
        </w:rPr>
        <w:t>十二</w:t>
      </w:r>
      <w:r w:rsidRPr="00407EFB">
        <w:rPr>
          <w:rFonts w:ascii="華康中黑體" w:eastAsia="華康中黑體" w:hAnsi="華康中黑體" w:hint="eastAsia"/>
          <w:sz w:val="28"/>
          <w:szCs w:val="28"/>
        </w:rPr>
        <w:t>月</w:t>
      </w:r>
    </w:p>
    <w:sectPr w:rsidR="00A441BE" w:rsidRPr="00407EFB" w:rsidSect="00E72D1A">
      <w:footerReference w:type="default" r:id="rId8"/>
      <w:pgSz w:w="11906" w:h="16838" w:code="9"/>
      <w:pgMar w:top="1440" w:right="1797" w:bottom="1440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98" w:rsidRDefault="00AE2B98">
      <w:r>
        <w:separator/>
      </w:r>
    </w:p>
  </w:endnote>
  <w:endnote w:type="continuationSeparator" w:id="0">
    <w:p w:rsidR="00AE2B98" w:rsidRDefault="00AE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E9" w:rsidRPr="00FE614E" w:rsidRDefault="00987DE9" w:rsidP="00853D0E">
    <w:pPr>
      <w:pStyle w:val="a4"/>
      <w:tabs>
        <w:tab w:val="clear" w:pos="4153"/>
        <w:tab w:val="clear" w:pos="8306"/>
        <w:tab w:val="left" w:pos="4082"/>
      </w:tabs>
      <w:rPr>
        <w:rFonts w:hint="eastAsia"/>
        <w:spacing w:val="0"/>
      </w:rPr>
    </w:pPr>
    <w:r>
      <w:rPr>
        <w:spacing w:val="0"/>
        <w:sz w:val="12"/>
        <w:szCs w:val="12"/>
      </w:rPr>
      <w:fldChar w:fldCharType="begin"/>
    </w:r>
    <w:r>
      <w:rPr>
        <w:spacing w:val="0"/>
        <w:sz w:val="12"/>
        <w:szCs w:val="12"/>
      </w:rPr>
      <w:instrText xml:space="preserve"> FILENAME   \* MERGEFORMAT </w:instrText>
    </w:r>
    <w:r>
      <w:rPr>
        <w:spacing w:val="0"/>
        <w:sz w:val="12"/>
        <w:szCs w:val="12"/>
      </w:rPr>
      <w:fldChar w:fldCharType="separate"/>
    </w:r>
    <w:r w:rsidR="0027260A">
      <w:rPr>
        <w:noProof/>
        <w:spacing w:val="0"/>
        <w:sz w:val="12"/>
        <w:szCs w:val="12"/>
      </w:rPr>
      <w:t>11B1.M94_EMF</w:t>
    </w:r>
    <w:r>
      <w:rPr>
        <w:spacing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98" w:rsidRDefault="00AE2B98">
      <w:r>
        <w:separator/>
      </w:r>
    </w:p>
  </w:footnote>
  <w:footnote w:type="continuationSeparator" w:id="0">
    <w:p w:rsidR="00AE2B98" w:rsidRDefault="00AE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6828"/>
    <w:multiLevelType w:val="hybridMultilevel"/>
    <w:tmpl w:val="0AC475D0"/>
    <w:lvl w:ilvl="0" w:tplc="30988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1D"/>
    <w:rsid w:val="00083124"/>
    <w:rsid w:val="000A5A37"/>
    <w:rsid w:val="00105D56"/>
    <w:rsid w:val="00166498"/>
    <w:rsid w:val="001E40B6"/>
    <w:rsid w:val="002047DB"/>
    <w:rsid w:val="002071D9"/>
    <w:rsid w:val="0027260A"/>
    <w:rsid w:val="002C487B"/>
    <w:rsid w:val="002E50DE"/>
    <w:rsid w:val="003D4444"/>
    <w:rsid w:val="003D5BDC"/>
    <w:rsid w:val="00407EFB"/>
    <w:rsid w:val="004219E9"/>
    <w:rsid w:val="004563A8"/>
    <w:rsid w:val="00467024"/>
    <w:rsid w:val="0049796C"/>
    <w:rsid w:val="004B17B7"/>
    <w:rsid w:val="004E03CE"/>
    <w:rsid w:val="004E7EA7"/>
    <w:rsid w:val="004F4D28"/>
    <w:rsid w:val="00504C0A"/>
    <w:rsid w:val="005157D7"/>
    <w:rsid w:val="00520F0C"/>
    <w:rsid w:val="00536E8F"/>
    <w:rsid w:val="00562CD5"/>
    <w:rsid w:val="006138DE"/>
    <w:rsid w:val="0063416C"/>
    <w:rsid w:val="006570B3"/>
    <w:rsid w:val="0069121D"/>
    <w:rsid w:val="006C1D18"/>
    <w:rsid w:val="006C1F3B"/>
    <w:rsid w:val="007203DE"/>
    <w:rsid w:val="00723842"/>
    <w:rsid w:val="00777122"/>
    <w:rsid w:val="00790808"/>
    <w:rsid w:val="007B0EF7"/>
    <w:rsid w:val="007C18ED"/>
    <w:rsid w:val="00847267"/>
    <w:rsid w:val="00853D0E"/>
    <w:rsid w:val="00875CF1"/>
    <w:rsid w:val="00882F3D"/>
    <w:rsid w:val="008A5F48"/>
    <w:rsid w:val="008B343D"/>
    <w:rsid w:val="00936783"/>
    <w:rsid w:val="00987DE9"/>
    <w:rsid w:val="009C3B80"/>
    <w:rsid w:val="009C726E"/>
    <w:rsid w:val="009D1312"/>
    <w:rsid w:val="00A441BE"/>
    <w:rsid w:val="00AC4B76"/>
    <w:rsid w:val="00AE2B98"/>
    <w:rsid w:val="00B23A51"/>
    <w:rsid w:val="00B71017"/>
    <w:rsid w:val="00B7380C"/>
    <w:rsid w:val="00B75C6E"/>
    <w:rsid w:val="00BD38E4"/>
    <w:rsid w:val="00C11471"/>
    <w:rsid w:val="00C435B0"/>
    <w:rsid w:val="00C4570F"/>
    <w:rsid w:val="00C55E0A"/>
    <w:rsid w:val="00C908DB"/>
    <w:rsid w:val="00CB5277"/>
    <w:rsid w:val="00D27156"/>
    <w:rsid w:val="00D336C8"/>
    <w:rsid w:val="00D37C0B"/>
    <w:rsid w:val="00D53393"/>
    <w:rsid w:val="00DA20C3"/>
    <w:rsid w:val="00DA2F61"/>
    <w:rsid w:val="00E06F38"/>
    <w:rsid w:val="00E174AC"/>
    <w:rsid w:val="00E40DF4"/>
    <w:rsid w:val="00E72D1A"/>
    <w:rsid w:val="00E97A4E"/>
    <w:rsid w:val="00EB630D"/>
    <w:rsid w:val="00EC5737"/>
    <w:rsid w:val="00ED5C72"/>
    <w:rsid w:val="00EE6E7C"/>
    <w:rsid w:val="00EE7863"/>
    <w:rsid w:val="00F7635B"/>
    <w:rsid w:val="00FA33E6"/>
    <w:rsid w:val="00FD1C16"/>
    <w:rsid w:val="00FE4D0F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華康細明體"/>
      <w:spacing w:val="20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C487B"/>
  </w:style>
  <w:style w:type="paragraph" w:styleId="a6">
    <w:name w:val="List Paragraph"/>
    <w:basedOn w:val="a"/>
    <w:uiPriority w:val="34"/>
    <w:qFormat/>
    <w:rsid w:val="00ED5C7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華康細明體"/>
      <w:spacing w:val="20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C487B"/>
  </w:style>
  <w:style w:type="paragraph" w:styleId="a6">
    <w:name w:val="List Paragraph"/>
    <w:basedOn w:val="a"/>
    <w:uiPriority w:val="34"/>
    <w:qFormat/>
    <w:rsid w:val="00ED5C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s_yy_lam\&#26700;&#38754;\Templates\&#31684;&#26412;_&#19968;&#33324;&#20013;&#25991;&#25991;&#20214;_20110609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範本_一般中文文件_20110609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HKSARG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creator>TRANS</dc:creator>
  <cp:lastModifiedBy>HAD User</cp:lastModifiedBy>
  <cp:revision>3</cp:revision>
  <cp:lastPrinted>2012-10-18T02:26:00Z</cp:lastPrinted>
  <dcterms:created xsi:type="dcterms:W3CDTF">2015-01-16T07:16:00Z</dcterms:created>
  <dcterms:modified xsi:type="dcterms:W3CDTF">2015-01-16T07:16:00Z</dcterms:modified>
</cp:coreProperties>
</file>