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0A" w:rsidRPr="0062522F" w:rsidRDefault="00467349" w:rsidP="00BB62A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sz w:val="28"/>
          <w:szCs w:val="28"/>
        </w:rPr>
      </w:pPr>
      <w:r w:rsidRPr="0062522F">
        <w:rPr>
          <w:rFonts w:ascii="華康中黑體" w:eastAsia="華康中黑體" w:hAnsi="華康中黑體" w:hint="eastAsia"/>
          <w:sz w:val="28"/>
          <w:szCs w:val="28"/>
        </w:rPr>
        <w:t>促進種族和諧委員會</w:t>
      </w:r>
      <w:r w:rsidRPr="0062522F">
        <w:rPr>
          <w:rFonts w:eastAsia="華康中黑體" w:hAnsi="華康中黑體" w:cs="華康中黑體" w:hint="eastAsia"/>
          <w:sz w:val="28"/>
          <w:szCs w:val="28"/>
        </w:rPr>
        <w:t>會議</w:t>
      </w:r>
    </w:p>
    <w:p w:rsidR="00504C0A" w:rsidRPr="0062522F" w:rsidRDefault="00467349" w:rsidP="00BB62A3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  <w:rPr>
          <w:rFonts w:eastAsia="華康中黑體" w:hAnsi="華康中黑體" w:cs="華康中黑體"/>
          <w:sz w:val="28"/>
          <w:szCs w:val="28"/>
        </w:rPr>
      </w:pPr>
      <w:r w:rsidRPr="0062522F">
        <w:rPr>
          <w:rFonts w:eastAsia="華康中黑體" w:hint="eastAsia"/>
          <w:sz w:val="28"/>
          <w:szCs w:val="28"/>
        </w:rPr>
        <w:t>二零一</w:t>
      </w:r>
      <w:r w:rsidR="005F3A26">
        <w:rPr>
          <w:rFonts w:eastAsia="華康中黑體" w:hint="eastAsia"/>
          <w:sz w:val="28"/>
          <w:szCs w:val="28"/>
        </w:rPr>
        <w:t>五</w:t>
      </w:r>
      <w:r w:rsidRPr="0062522F">
        <w:rPr>
          <w:rFonts w:eastAsia="華康中黑體" w:hAnsi="華康中黑體" w:cs="華康中黑體" w:hint="eastAsia"/>
          <w:sz w:val="28"/>
          <w:szCs w:val="28"/>
        </w:rPr>
        <w:t>年</w:t>
      </w:r>
      <w:r w:rsidR="005F3A26">
        <w:rPr>
          <w:rFonts w:eastAsia="華康中黑體" w:hAnsi="華康中黑體" w:cs="華康中黑體" w:hint="eastAsia"/>
          <w:sz w:val="28"/>
          <w:szCs w:val="28"/>
        </w:rPr>
        <w:t>七</w:t>
      </w:r>
      <w:r w:rsidRPr="0062522F">
        <w:rPr>
          <w:rFonts w:eastAsia="華康中黑體" w:hAnsi="華康中黑體" w:cs="華康中黑體" w:hint="eastAsia"/>
          <w:sz w:val="28"/>
          <w:szCs w:val="28"/>
        </w:rPr>
        <w:t>月</w:t>
      </w:r>
      <w:r w:rsidR="005F3A26">
        <w:rPr>
          <w:rFonts w:eastAsia="華康中黑體" w:hAnsi="華康中黑體" w:cs="華康中黑體" w:hint="eastAsia"/>
          <w:sz w:val="28"/>
          <w:szCs w:val="28"/>
        </w:rPr>
        <w:t>二十一</w:t>
      </w:r>
      <w:r w:rsidRPr="0062522F">
        <w:rPr>
          <w:rFonts w:eastAsia="華康中黑體" w:hAnsi="華康中黑體" w:cs="華康中黑體" w:hint="eastAsia"/>
          <w:sz w:val="28"/>
          <w:szCs w:val="28"/>
        </w:rPr>
        <w:t>日</w:t>
      </w:r>
      <w:r w:rsidRPr="0062522F">
        <w:rPr>
          <w:rFonts w:eastAsia="華康中黑體"/>
          <w:sz w:val="28"/>
          <w:szCs w:val="28"/>
        </w:rPr>
        <w:t>(</w:t>
      </w:r>
      <w:r w:rsidRPr="0062522F">
        <w:rPr>
          <w:rFonts w:eastAsia="華康中黑體" w:hAnsi="華康中黑體" w:cs="華康中黑體" w:hint="eastAsia"/>
          <w:sz w:val="28"/>
          <w:szCs w:val="28"/>
        </w:rPr>
        <w:t>星期</w:t>
      </w:r>
      <w:r w:rsidR="005F3A26">
        <w:rPr>
          <w:rFonts w:eastAsia="華康中黑體" w:hAnsi="華康中黑體" w:cs="華康中黑體" w:hint="eastAsia"/>
          <w:sz w:val="28"/>
          <w:szCs w:val="28"/>
        </w:rPr>
        <w:t>二</w:t>
      </w:r>
      <w:r w:rsidRPr="0062522F">
        <w:rPr>
          <w:rFonts w:eastAsia="華康中黑體"/>
          <w:sz w:val="28"/>
          <w:szCs w:val="28"/>
        </w:rPr>
        <w:t>)</w:t>
      </w:r>
      <w:r w:rsidRPr="0062522F">
        <w:rPr>
          <w:rFonts w:eastAsia="華康中黑體" w:hint="eastAsia"/>
          <w:sz w:val="28"/>
          <w:szCs w:val="28"/>
        </w:rPr>
        <w:t>下</w:t>
      </w:r>
      <w:r w:rsidRPr="0062522F">
        <w:rPr>
          <w:rFonts w:eastAsia="華康中黑體" w:hAnsi="華康中黑體" w:cs="華康中黑體" w:hint="eastAsia"/>
          <w:sz w:val="28"/>
          <w:szCs w:val="28"/>
        </w:rPr>
        <w:t>午三時</w:t>
      </w:r>
      <w:r w:rsidR="005F3A26">
        <w:rPr>
          <w:rFonts w:eastAsia="華康中黑體" w:hAnsi="華康中黑體" w:cs="華康中黑體" w:hint="eastAsia"/>
          <w:sz w:val="28"/>
          <w:szCs w:val="28"/>
        </w:rPr>
        <w:t>三十分</w:t>
      </w:r>
    </w:p>
    <w:p w:rsidR="00467349" w:rsidRPr="0062522F" w:rsidRDefault="00467349" w:rsidP="00BB62A3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  <w:rPr>
          <w:rFonts w:eastAsia="華康中黑體" w:hAnsi="華康中黑體" w:cs="華康中黑體"/>
          <w:sz w:val="28"/>
          <w:szCs w:val="28"/>
        </w:rPr>
      </w:pPr>
      <w:r w:rsidRPr="0062522F">
        <w:rPr>
          <w:rFonts w:eastAsia="華康中黑體" w:hAnsi="華康中黑體" w:cs="華康中黑體" w:hint="eastAsia"/>
          <w:sz w:val="28"/>
          <w:szCs w:val="28"/>
        </w:rPr>
        <w:t>灣仔修頓中心三十樓會議室</w:t>
      </w:r>
    </w:p>
    <w:p w:rsidR="00467349" w:rsidRPr="0062522F" w:rsidRDefault="00467349" w:rsidP="00BB62A3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  <w:rPr>
          <w:rFonts w:eastAsia="華康中黑體" w:hAnsi="華康中黑體" w:cs="華康中黑體"/>
          <w:sz w:val="28"/>
          <w:szCs w:val="28"/>
        </w:rPr>
      </w:pPr>
    </w:p>
    <w:p w:rsidR="00467349" w:rsidRPr="0062522F" w:rsidRDefault="00467349" w:rsidP="00BB62A3">
      <w:pPr>
        <w:widowControl/>
        <w:tabs>
          <w:tab w:val="left" w:pos="567"/>
          <w:tab w:val="left" w:pos="1134"/>
          <w:tab w:val="left" w:pos="1701"/>
        </w:tabs>
        <w:spacing w:afterLines="50" w:after="180" w:line="400" w:lineRule="exact"/>
        <w:jc w:val="center"/>
        <w:rPr>
          <w:rFonts w:eastAsia="華康中黑體" w:cs="華康中黑體"/>
          <w:sz w:val="28"/>
          <w:szCs w:val="28"/>
        </w:rPr>
      </w:pPr>
      <w:r w:rsidRPr="0062522F">
        <w:rPr>
          <w:rFonts w:eastAsia="華康中黑體" w:hAnsi="華康中黑體" w:cs="華康中黑體" w:hint="eastAsia"/>
          <w:sz w:val="28"/>
          <w:szCs w:val="28"/>
        </w:rPr>
        <w:t>議程</w:t>
      </w:r>
    </w:p>
    <w:p w:rsidR="00467349" w:rsidRPr="0062522F" w:rsidRDefault="00467349" w:rsidP="00BB62A3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  <w:rPr>
          <w:sz w:val="28"/>
          <w:szCs w:val="28"/>
        </w:rPr>
      </w:pPr>
    </w:p>
    <w:p w:rsidR="004266FC" w:rsidRPr="0062522F" w:rsidRDefault="004266FC" w:rsidP="00BB62A3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center"/>
        <w:rPr>
          <w:sz w:val="28"/>
          <w:szCs w:val="28"/>
        </w:rPr>
      </w:pPr>
    </w:p>
    <w:p w:rsidR="00F7635B" w:rsidRPr="0062522F" w:rsidRDefault="00467349" w:rsidP="00BB62A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1</w:t>
      </w:r>
      <w:r w:rsidR="00F7635B" w:rsidRPr="0062522F">
        <w:rPr>
          <w:sz w:val="28"/>
          <w:szCs w:val="28"/>
        </w:rPr>
        <w:t>.</w:t>
      </w:r>
      <w:r w:rsidRPr="0062522F">
        <w:rPr>
          <w:rFonts w:hint="eastAsia"/>
          <w:sz w:val="28"/>
          <w:szCs w:val="28"/>
        </w:rPr>
        <w:tab/>
      </w:r>
      <w:r w:rsidRPr="0062522F">
        <w:rPr>
          <w:rFonts w:hint="eastAsia"/>
          <w:sz w:val="28"/>
          <w:szCs w:val="28"/>
        </w:rPr>
        <w:t>通過二零一</w:t>
      </w:r>
      <w:r w:rsidR="00226F77" w:rsidRPr="0062522F">
        <w:rPr>
          <w:rFonts w:hint="eastAsia"/>
          <w:sz w:val="28"/>
          <w:szCs w:val="28"/>
        </w:rPr>
        <w:t>四</w:t>
      </w:r>
      <w:r w:rsidRPr="0062522F">
        <w:rPr>
          <w:rFonts w:hint="eastAsia"/>
          <w:sz w:val="28"/>
          <w:szCs w:val="28"/>
        </w:rPr>
        <w:t>年</w:t>
      </w:r>
      <w:r w:rsidR="00F11E3C">
        <w:rPr>
          <w:rFonts w:hint="eastAsia"/>
          <w:sz w:val="28"/>
          <w:szCs w:val="28"/>
        </w:rPr>
        <w:t>十二</w:t>
      </w:r>
      <w:r w:rsidRPr="0062522F">
        <w:rPr>
          <w:rFonts w:hint="eastAsia"/>
          <w:sz w:val="28"/>
          <w:szCs w:val="28"/>
        </w:rPr>
        <w:t>月</w:t>
      </w:r>
      <w:r w:rsidR="00F11E3C">
        <w:rPr>
          <w:rFonts w:hint="eastAsia"/>
          <w:sz w:val="28"/>
          <w:szCs w:val="28"/>
        </w:rPr>
        <w:t>五</w:t>
      </w:r>
      <w:r w:rsidRPr="0062522F">
        <w:rPr>
          <w:rFonts w:hint="eastAsia"/>
          <w:sz w:val="28"/>
          <w:szCs w:val="28"/>
        </w:rPr>
        <w:t>日會議會議</w:t>
      </w:r>
      <w:r w:rsidR="00344478">
        <w:rPr>
          <w:rFonts w:hint="eastAsia"/>
          <w:sz w:val="28"/>
          <w:szCs w:val="28"/>
        </w:rPr>
        <w:t>記</w:t>
      </w:r>
      <w:r w:rsidRPr="0062522F">
        <w:rPr>
          <w:rFonts w:hint="eastAsia"/>
          <w:sz w:val="28"/>
          <w:szCs w:val="28"/>
        </w:rPr>
        <w:t>錄</w:t>
      </w:r>
    </w:p>
    <w:p w:rsidR="00467349" w:rsidRPr="0062522F" w:rsidRDefault="00467349" w:rsidP="00BB62A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2.</w:t>
      </w:r>
      <w:r w:rsidRPr="0062522F">
        <w:rPr>
          <w:rFonts w:hint="eastAsia"/>
          <w:sz w:val="28"/>
          <w:szCs w:val="28"/>
        </w:rPr>
        <w:tab/>
      </w:r>
      <w:r w:rsidRPr="0062522F">
        <w:rPr>
          <w:rFonts w:hint="eastAsia"/>
          <w:sz w:val="28"/>
          <w:szCs w:val="28"/>
        </w:rPr>
        <w:t>二零一</w:t>
      </w:r>
      <w:r w:rsidR="00226F77" w:rsidRPr="0062522F">
        <w:rPr>
          <w:rFonts w:hint="eastAsia"/>
          <w:sz w:val="28"/>
          <w:szCs w:val="28"/>
        </w:rPr>
        <w:t>四</w:t>
      </w:r>
      <w:r w:rsidRPr="0062522F">
        <w:rPr>
          <w:rFonts w:hint="eastAsia"/>
          <w:sz w:val="28"/>
          <w:szCs w:val="28"/>
        </w:rPr>
        <w:t>年</w:t>
      </w:r>
      <w:r w:rsidR="00F11E3C">
        <w:rPr>
          <w:rFonts w:hint="eastAsia"/>
          <w:sz w:val="28"/>
          <w:szCs w:val="28"/>
        </w:rPr>
        <w:t>十二</w:t>
      </w:r>
      <w:r w:rsidR="00F11E3C" w:rsidRPr="0062522F">
        <w:rPr>
          <w:rFonts w:hint="eastAsia"/>
          <w:sz w:val="28"/>
          <w:szCs w:val="28"/>
        </w:rPr>
        <w:t>月</w:t>
      </w:r>
      <w:r w:rsidR="00F11E3C">
        <w:rPr>
          <w:rFonts w:hint="eastAsia"/>
          <w:sz w:val="28"/>
          <w:szCs w:val="28"/>
        </w:rPr>
        <w:t>五</w:t>
      </w:r>
      <w:r w:rsidR="00F11E3C" w:rsidRPr="0062522F">
        <w:rPr>
          <w:rFonts w:hint="eastAsia"/>
          <w:sz w:val="28"/>
          <w:szCs w:val="28"/>
        </w:rPr>
        <w:t>日</w:t>
      </w:r>
      <w:r w:rsidRPr="0062522F">
        <w:rPr>
          <w:rFonts w:hint="eastAsia"/>
          <w:sz w:val="28"/>
          <w:szCs w:val="28"/>
        </w:rPr>
        <w:t>會議續議事項</w:t>
      </w:r>
    </w:p>
    <w:p w:rsidR="00F7635B" w:rsidRPr="0062522F" w:rsidRDefault="00467349" w:rsidP="00BB62A3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3.</w:t>
      </w:r>
      <w:r w:rsidRPr="0062522F">
        <w:rPr>
          <w:rFonts w:hint="eastAsia"/>
          <w:sz w:val="28"/>
          <w:szCs w:val="28"/>
        </w:rPr>
        <w:tab/>
      </w:r>
      <w:r w:rsidR="00F11E3C">
        <w:rPr>
          <w:rFonts w:hint="eastAsia"/>
          <w:sz w:val="28"/>
          <w:szCs w:val="28"/>
        </w:rPr>
        <w:t>教育局</w:t>
      </w:r>
      <w:r w:rsidR="00CC3A91">
        <w:rPr>
          <w:rFonts w:hint="eastAsia"/>
          <w:sz w:val="28"/>
          <w:szCs w:val="28"/>
        </w:rPr>
        <w:t>成立的</w:t>
      </w:r>
      <w:bookmarkStart w:id="0" w:name="_GoBack"/>
      <w:bookmarkEnd w:id="0"/>
      <w:r w:rsidR="00F11E3C" w:rsidRPr="00F11E3C">
        <w:rPr>
          <w:rFonts w:hint="eastAsia"/>
          <w:sz w:val="28"/>
          <w:szCs w:val="28"/>
        </w:rPr>
        <w:t>免費幼稚園教育委員會</w:t>
      </w:r>
      <w:r w:rsidR="00511960">
        <w:rPr>
          <w:rFonts w:hint="eastAsia"/>
          <w:sz w:val="28"/>
          <w:szCs w:val="28"/>
        </w:rPr>
        <w:t>的報告</w:t>
      </w:r>
    </w:p>
    <w:p w:rsidR="00F41B97" w:rsidRPr="0062522F" w:rsidRDefault="008B0FEE" w:rsidP="00BB62A3">
      <w:pPr>
        <w:widowControl/>
        <w:tabs>
          <w:tab w:val="left" w:pos="567"/>
          <w:tab w:val="left" w:pos="1134"/>
          <w:tab w:val="left" w:pos="1701"/>
        </w:tabs>
        <w:spacing w:line="400" w:lineRule="exact"/>
        <w:ind w:left="1134" w:hanging="1134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4.</w:t>
      </w:r>
      <w:r w:rsidRPr="0062522F">
        <w:rPr>
          <w:rFonts w:hint="eastAsia"/>
          <w:sz w:val="28"/>
          <w:szCs w:val="28"/>
        </w:rPr>
        <w:tab/>
      </w:r>
      <w:r w:rsidR="00F11E3C" w:rsidRPr="00F11E3C">
        <w:rPr>
          <w:rFonts w:hint="eastAsia"/>
          <w:sz w:val="28"/>
          <w:szCs w:val="28"/>
        </w:rPr>
        <w:t>勞工處為少數族裔人士提供的就業服務</w:t>
      </w:r>
    </w:p>
    <w:p w:rsidR="00881057" w:rsidRPr="0062522F" w:rsidRDefault="00974360" w:rsidP="00BB62A3">
      <w:pPr>
        <w:widowControl/>
        <w:tabs>
          <w:tab w:val="left" w:pos="565"/>
          <w:tab w:val="left" w:pos="1134"/>
          <w:tab w:val="left" w:pos="1701"/>
        </w:tabs>
        <w:spacing w:line="400" w:lineRule="exact"/>
        <w:ind w:left="1134" w:hanging="1134"/>
        <w:jc w:val="both"/>
        <w:rPr>
          <w:sz w:val="28"/>
          <w:szCs w:val="28"/>
        </w:rPr>
      </w:pPr>
      <w:r w:rsidRPr="0062522F">
        <w:rPr>
          <w:sz w:val="28"/>
          <w:szCs w:val="28"/>
        </w:rPr>
        <w:t>5.</w:t>
      </w:r>
      <w:r w:rsidRPr="0062522F">
        <w:rPr>
          <w:rFonts w:hint="eastAsia"/>
          <w:sz w:val="28"/>
          <w:szCs w:val="28"/>
        </w:rPr>
        <w:tab/>
      </w:r>
      <w:r w:rsidR="00881057" w:rsidRPr="0062522F">
        <w:rPr>
          <w:rFonts w:hint="eastAsia"/>
          <w:sz w:val="28"/>
          <w:szCs w:val="28"/>
        </w:rPr>
        <w:t>其他事項</w:t>
      </w:r>
    </w:p>
    <w:p w:rsidR="00881057" w:rsidRPr="00511960" w:rsidRDefault="00881057" w:rsidP="00BB62A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881057" w:rsidRPr="00CC3A91" w:rsidRDefault="00881057" w:rsidP="00BB62A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881057" w:rsidRDefault="00881057" w:rsidP="00BB62A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881057" w:rsidRDefault="00881057" w:rsidP="00BB62A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881057" w:rsidRDefault="00881057" w:rsidP="00BB62A3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</w:pPr>
    </w:p>
    <w:p w:rsidR="00881057" w:rsidRPr="009E13B8" w:rsidRDefault="00881057" w:rsidP="00BB62A3">
      <w:pPr>
        <w:widowControl/>
        <w:tabs>
          <w:tab w:val="left" w:pos="565"/>
          <w:tab w:val="left" w:pos="1134"/>
          <w:tab w:val="left" w:pos="1701"/>
        </w:tabs>
        <w:spacing w:line="400" w:lineRule="exact"/>
        <w:jc w:val="both"/>
        <w:rPr>
          <w:rFonts w:ascii="華康中黑體" w:eastAsia="華康中黑體" w:hAnsi="華康中黑體"/>
          <w:sz w:val="28"/>
          <w:szCs w:val="28"/>
        </w:rPr>
      </w:pPr>
      <w:r w:rsidRPr="009E13B8">
        <w:rPr>
          <w:rFonts w:ascii="華康中黑體" w:eastAsia="華康中黑體" w:hAnsi="華康中黑體" w:hint="eastAsia"/>
          <w:sz w:val="28"/>
          <w:szCs w:val="28"/>
        </w:rPr>
        <w:t>民政事務總署</w:t>
      </w:r>
      <w:r w:rsidRPr="009E13B8">
        <w:rPr>
          <w:rFonts w:ascii="華康中黑體" w:eastAsia="華康中黑體" w:hAnsi="華康中黑體"/>
          <w:sz w:val="28"/>
          <w:szCs w:val="28"/>
        </w:rPr>
        <w:br/>
      </w:r>
      <w:r w:rsidRPr="009E13B8">
        <w:rPr>
          <w:rFonts w:ascii="華康中黑體" w:eastAsia="華康中黑體" w:hAnsi="華康中黑體" w:hint="eastAsia"/>
          <w:sz w:val="28"/>
          <w:szCs w:val="28"/>
        </w:rPr>
        <w:t>二零一</w:t>
      </w:r>
      <w:r w:rsidR="00511960">
        <w:rPr>
          <w:rFonts w:ascii="華康中黑體" w:eastAsia="華康中黑體" w:hAnsi="華康中黑體" w:hint="eastAsia"/>
          <w:sz w:val="28"/>
          <w:szCs w:val="28"/>
        </w:rPr>
        <w:t>五</w:t>
      </w:r>
      <w:r w:rsidRPr="009E13B8">
        <w:rPr>
          <w:rFonts w:ascii="華康中黑體" w:eastAsia="華康中黑體" w:hAnsi="華康中黑體" w:hint="eastAsia"/>
          <w:sz w:val="28"/>
          <w:szCs w:val="28"/>
        </w:rPr>
        <w:t>年</w:t>
      </w:r>
      <w:r w:rsidR="00511960">
        <w:rPr>
          <w:rFonts w:ascii="華康中黑體" w:eastAsia="華康中黑體" w:hAnsi="華康中黑體" w:hint="eastAsia"/>
          <w:sz w:val="28"/>
          <w:szCs w:val="28"/>
        </w:rPr>
        <w:t>六</w:t>
      </w:r>
      <w:r w:rsidRPr="009E13B8">
        <w:rPr>
          <w:rFonts w:ascii="華康中黑體" w:eastAsia="華康中黑體" w:hAnsi="華康中黑體" w:hint="eastAsia"/>
          <w:sz w:val="28"/>
          <w:szCs w:val="28"/>
        </w:rPr>
        <w:t>月</w:t>
      </w:r>
    </w:p>
    <w:sectPr w:rsidR="00881057" w:rsidRPr="009E13B8" w:rsidSect="00FE614E">
      <w:footerReference w:type="default" r:id="rId7"/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DE" w:rsidRDefault="005E56DE">
      <w:r>
        <w:separator/>
      </w:r>
    </w:p>
  </w:endnote>
  <w:endnote w:type="continuationSeparator" w:id="0">
    <w:p w:rsidR="005E56DE" w:rsidRDefault="005E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0E" w:rsidRPr="00FE614E" w:rsidRDefault="00853D0E" w:rsidP="00853D0E">
    <w:pPr>
      <w:pStyle w:val="a4"/>
      <w:tabs>
        <w:tab w:val="clear" w:pos="4153"/>
        <w:tab w:val="clear" w:pos="8306"/>
        <w:tab w:val="left" w:pos="4082"/>
      </w:tabs>
      <w:rPr>
        <w:spacing w:val="0"/>
      </w:rPr>
    </w:pPr>
    <w:r w:rsidRPr="00FE614E">
      <w:rPr>
        <w:rFonts w:hint="eastAsia"/>
        <w:spacing w:val="0"/>
      </w:rPr>
      <w:tab/>
      <w:t xml:space="preserve">- </w:t>
    </w:r>
    <w:r w:rsidRPr="00FE614E">
      <w:rPr>
        <w:rStyle w:val="a5"/>
        <w:spacing w:val="0"/>
      </w:rPr>
      <w:fldChar w:fldCharType="begin"/>
    </w:r>
    <w:r w:rsidRPr="00FE614E">
      <w:rPr>
        <w:rStyle w:val="a5"/>
        <w:spacing w:val="0"/>
      </w:rPr>
      <w:instrText xml:space="preserve"> PAGE </w:instrText>
    </w:r>
    <w:r w:rsidRPr="00FE614E">
      <w:rPr>
        <w:rStyle w:val="a5"/>
        <w:spacing w:val="0"/>
      </w:rPr>
      <w:fldChar w:fldCharType="separate"/>
    </w:r>
    <w:r w:rsidR="00A44D07">
      <w:rPr>
        <w:rStyle w:val="a5"/>
        <w:noProof/>
        <w:spacing w:val="0"/>
      </w:rPr>
      <w:t>1</w:t>
    </w:r>
    <w:r w:rsidRPr="00FE614E">
      <w:rPr>
        <w:rStyle w:val="a5"/>
        <w:spacing w:val="0"/>
      </w:rPr>
      <w:fldChar w:fldCharType="end"/>
    </w:r>
    <w:r w:rsidRPr="00FE614E">
      <w:rPr>
        <w:rStyle w:val="a5"/>
        <w:rFonts w:hint="eastAsia"/>
        <w:spacing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DE" w:rsidRDefault="005E56DE">
      <w:r>
        <w:separator/>
      </w:r>
    </w:p>
  </w:footnote>
  <w:footnote w:type="continuationSeparator" w:id="0">
    <w:p w:rsidR="005E56DE" w:rsidRDefault="005E5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49"/>
    <w:rsid w:val="00026D0A"/>
    <w:rsid w:val="00063DD1"/>
    <w:rsid w:val="00083124"/>
    <w:rsid w:val="000A5A37"/>
    <w:rsid w:val="00166498"/>
    <w:rsid w:val="0017346A"/>
    <w:rsid w:val="001D247A"/>
    <w:rsid w:val="002047DB"/>
    <w:rsid w:val="00220D03"/>
    <w:rsid w:val="00226F77"/>
    <w:rsid w:val="002328C9"/>
    <w:rsid w:val="002C487B"/>
    <w:rsid w:val="00344478"/>
    <w:rsid w:val="003A00DF"/>
    <w:rsid w:val="003D4444"/>
    <w:rsid w:val="004219E9"/>
    <w:rsid w:val="004266FC"/>
    <w:rsid w:val="004405D5"/>
    <w:rsid w:val="004563A8"/>
    <w:rsid w:val="00467024"/>
    <w:rsid w:val="00467349"/>
    <w:rsid w:val="0049796C"/>
    <w:rsid w:val="004B17B7"/>
    <w:rsid w:val="004D30C2"/>
    <w:rsid w:val="004E7EA7"/>
    <w:rsid w:val="00504C0A"/>
    <w:rsid w:val="00511960"/>
    <w:rsid w:val="00562CD5"/>
    <w:rsid w:val="005E103D"/>
    <w:rsid w:val="005E56DE"/>
    <w:rsid w:val="005F3A26"/>
    <w:rsid w:val="0062522F"/>
    <w:rsid w:val="0063416C"/>
    <w:rsid w:val="00685D4D"/>
    <w:rsid w:val="006C1D18"/>
    <w:rsid w:val="006F3503"/>
    <w:rsid w:val="00710A60"/>
    <w:rsid w:val="00765C2A"/>
    <w:rsid w:val="00780A07"/>
    <w:rsid w:val="00790808"/>
    <w:rsid w:val="007A1877"/>
    <w:rsid w:val="007C18ED"/>
    <w:rsid w:val="00830DC3"/>
    <w:rsid w:val="008354B5"/>
    <w:rsid w:val="0084331D"/>
    <w:rsid w:val="00853D0E"/>
    <w:rsid w:val="00855414"/>
    <w:rsid w:val="00881057"/>
    <w:rsid w:val="00882F3D"/>
    <w:rsid w:val="008B0FEE"/>
    <w:rsid w:val="008B343D"/>
    <w:rsid w:val="008B66E1"/>
    <w:rsid w:val="008E0019"/>
    <w:rsid w:val="008E69B1"/>
    <w:rsid w:val="00925D04"/>
    <w:rsid w:val="00974360"/>
    <w:rsid w:val="00982589"/>
    <w:rsid w:val="009C3B80"/>
    <w:rsid w:val="009D1312"/>
    <w:rsid w:val="009E13B8"/>
    <w:rsid w:val="009F5857"/>
    <w:rsid w:val="00A44D07"/>
    <w:rsid w:val="00A64C58"/>
    <w:rsid w:val="00A747C6"/>
    <w:rsid w:val="00AD575A"/>
    <w:rsid w:val="00B23A51"/>
    <w:rsid w:val="00B26D8D"/>
    <w:rsid w:val="00B421F4"/>
    <w:rsid w:val="00B71017"/>
    <w:rsid w:val="00BB62A3"/>
    <w:rsid w:val="00BF6EE7"/>
    <w:rsid w:val="00C064E7"/>
    <w:rsid w:val="00C11471"/>
    <w:rsid w:val="00C435B0"/>
    <w:rsid w:val="00C4570F"/>
    <w:rsid w:val="00CB5277"/>
    <w:rsid w:val="00CC3A91"/>
    <w:rsid w:val="00CD2350"/>
    <w:rsid w:val="00D36281"/>
    <w:rsid w:val="00D53393"/>
    <w:rsid w:val="00D75CBF"/>
    <w:rsid w:val="00D8035F"/>
    <w:rsid w:val="00D842E0"/>
    <w:rsid w:val="00E174AC"/>
    <w:rsid w:val="00E212EF"/>
    <w:rsid w:val="00EE6E7C"/>
    <w:rsid w:val="00F11E3C"/>
    <w:rsid w:val="00F41B97"/>
    <w:rsid w:val="00F679FE"/>
    <w:rsid w:val="00F7635B"/>
    <w:rsid w:val="00F93715"/>
    <w:rsid w:val="00FD1C16"/>
    <w:rsid w:val="00FE2C16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細明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487B"/>
  </w:style>
  <w:style w:type="paragraph" w:styleId="a6">
    <w:name w:val="Balloon Text"/>
    <w:basedOn w:val="a"/>
    <w:link w:val="a7"/>
    <w:rsid w:val="00C0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C064E7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華康細明體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C4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C487B"/>
  </w:style>
  <w:style w:type="paragraph" w:styleId="a6">
    <w:name w:val="Balloon Text"/>
    <w:basedOn w:val="a"/>
    <w:link w:val="a7"/>
    <w:rsid w:val="00C06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C064E7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ileen_sb_kwan\Desktop\&#31684;&#26412;_&#19968;&#33324;&#20013;&#25991;&#25991;&#20214;_2011060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範本_一般中文文件_20110609</Template>
  <TotalTime>102</TotalTime>
  <Pages>1</Pages>
  <Words>25</Words>
  <Characters>144</Characters>
  <Application>Microsoft Office Word</Application>
  <DocSecurity>0</DocSecurity>
  <Lines>1</Lines>
  <Paragraphs>1</Paragraphs>
  <ScaleCrop>false</ScaleCrop>
  <Company>HKSARG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標題</dc:title>
  <dc:creator>TRANS</dc:creator>
  <cp:lastModifiedBy>TRANS</cp:lastModifiedBy>
  <cp:revision>8</cp:revision>
  <cp:lastPrinted>2015-07-22T09:47:00Z</cp:lastPrinted>
  <dcterms:created xsi:type="dcterms:W3CDTF">2015-07-22T09:13:00Z</dcterms:created>
  <dcterms:modified xsi:type="dcterms:W3CDTF">2015-07-23T04:51:00Z</dcterms:modified>
</cp:coreProperties>
</file>